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4" w:type="dxa"/>
        <w:tblLook w:val="04A0" w:firstRow="1" w:lastRow="0" w:firstColumn="1" w:lastColumn="0" w:noHBand="0" w:noVBand="1"/>
      </w:tblPr>
      <w:tblGrid>
        <w:gridCol w:w="1790"/>
        <w:gridCol w:w="7060"/>
        <w:gridCol w:w="1954"/>
      </w:tblGrid>
      <w:tr w:rsidR="007656C4" w:rsidRPr="00AE4191" w14:paraId="4F5C375F" w14:textId="77777777" w:rsidTr="00EA2401">
        <w:trPr>
          <w:trHeight w:val="1331"/>
        </w:trPr>
        <w:tc>
          <w:tcPr>
            <w:tcW w:w="1790" w:type="dxa"/>
          </w:tcPr>
          <w:p w14:paraId="0A1C44D7" w14:textId="39324EAE" w:rsidR="00824DA0" w:rsidRPr="00AE4191" w:rsidRDefault="007656C4" w:rsidP="007656C4">
            <w:pPr>
              <w:spacing w:after="0"/>
              <w:rPr>
                <w:rFonts w:ascii="Helvetica" w:hAnsi="Helvetica" w:cs="Arial"/>
                <w:b/>
                <w:sz w:val="16"/>
                <w:szCs w:val="16"/>
                <w:lang w:val="en-GB"/>
              </w:rPr>
            </w:pPr>
            <w:r w:rsidRPr="00AE4191">
              <w:rPr>
                <w:rFonts w:ascii="Helvetica" w:hAnsi="Helvetica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3632" behindDoc="0" locked="0" layoutInCell="1" allowOverlap="1" wp14:anchorId="298F0605" wp14:editId="1AD00F68">
                  <wp:simplePos x="0" y="0"/>
                  <wp:positionH relativeFrom="margin">
                    <wp:posOffset>127000</wp:posOffset>
                  </wp:positionH>
                  <wp:positionV relativeFrom="margin">
                    <wp:posOffset>121920</wp:posOffset>
                  </wp:positionV>
                  <wp:extent cx="779145" cy="65468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89A439" w14:textId="77777777" w:rsidR="00824DA0" w:rsidRPr="00AE4191" w:rsidRDefault="00824DA0" w:rsidP="00EA2401">
            <w:pPr>
              <w:spacing w:after="0"/>
              <w:jc w:val="center"/>
              <w:rPr>
                <w:rFonts w:ascii="Helvetica" w:hAnsi="Helvetica" w:cs="Arial"/>
                <w:b/>
                <w:sz w:val="32"/>
                <w:szCs w:val="32"/>
                <w:lang w:val="en-GB"/>
              </w:rPr>
            </w:pPr>
            <w:r w:rsidRPr="00AE4191">
              <w:rPr>
                <w:rFonts w:ascii="Helvetica" w:hAnsi="Helvetica" w:cs="Arial"/>
                <w:b/>
                <w:sz w:val="16"/>
                <w:szCs w:val="16"/>
                <w:lang w:val="en-GB"/>
              </w:rPr>
              <w:t>Founded 1955</w:t>
            </w:r>
          </w:p>
        </w:tc>
        <w:tc>
          <w:tcPr>
            <w:tcW w:w="7060" w:type="dxa"/>
          </w:tcPr>
          <w:p w14:paraId="306E20C9" w14:textId="77777777" w:rsidR="00824DA0" w:rsidRPr="00AE4191" w:rsidRDefault="00824DA0" w:rsidP="007656C4">
            <w:pPr>
              <w:spacing w:after="0"/>
              <w:jc w:val="center"/>
              <w:rPr>
                <w:rFonts w:ascii="Helvetica" w:hAnsi="Helvetica" w:cs="Arial"/>
                <w:b/>
                <w:sz w:val="32"/>
                <w:szCs w:val="32"/>
                <w:lang w:val="en-GB"/>
              </w:rPr>
            </w:pPr>
            <w:r w:rsidRPr="00AE4191">
              <w:rPr>
                <w:rFonts w:ascii="Helvetica" w:hAnsi="Helvetica" w:cs="Arial"/>
                <w:b/>
                <w:sz w:val="32"/>
                <w:szCs w:val="32"/>
                <w:lang w:val="en-GB"/>
              </w:rPr>
              <w:t>Paisley Colour Photographic Club (PCPC)</w:t>
            </w:r>
          </w:p>
          <w:p w14:paraId="0BEC7F16" w14:textId="77777777" w:rsidR="00824DA0" w:rsidRPr="00AE4191" w:rsidRDefault="00824DA0" w:rsidP="007656C4">
            <w:pPr>
              <w:spacing w:after="0"/>
              <w:jc w:val="center"/>
              <w:rPr>
                <w:rFonts w:ascii="Helvetica" w:hAnsi="Helvetica" w:cs="Arial"/>
                <w:b/>
                <w:sz w:val="32"/>
                <w:szCs w:val="32"/>
                <w:lang w:val="en-GB"/>
              </w:rPr>
            </w:pPr>
            <w:r w:rsidRPr="00AE4191">
              <w:rPr>
                <w:rFonts w:ascii="Helvetica" w:hAnsi="Helvetica" w:cs="Arial"/>
                <w:b/>
                <w:sz w:val="32"/>
                <w:szCs w:val="32"/>
                <w:lang w:val="en-GB"/>
              </w:rPr>
              <w:t>Membership and Renewal Application</w:t>
            </w:r>
          </w:p>
          <w:p w14:paraId="0AD42E16" w14:textId="289C269E" w:rsidR="00824DA0" w:rsidRPr="00AE4191" w:rsidRDefault="007B2E00" w:rsidP="007656C4">
            <w:pPr>
              <w:spacing w:after="0"/>
              <w:jc w:val="center"/>
              <w:rPr>
                <w:rFonts w:ascii="Helvetica" w:hAnsi="Helvetica" w:cs="Arial"/>
                <w:b/>
                <w:sz w:val="32"/>
                <w:szCs w:val="32"/>
                <w:lang w:val="en-GB"/>
              </w:rPr>
            </w:pPr>
            <w:r w:rsidRPr="00AE4191">
              <w:rPr>
                <w:rFonts w:ascii="Helvetica" w:hAnsi="Helvetica" w:cs="Arial"/>
                <w:b/>
                <w:sz w:val="32"/>
                <w:szCs w:val="32"/>
                <w:lang w:val="en-GB"/>
              </w:rPr>
              <w:t>20</w:t>
            </w:r>
            <w:r w:rsidR="00FE3505" w:rsidRPr="00AE4191">
              <w:rPr>
                <w:rFonts w:ascii="Helvetica" w:hAnsi="Helvetica" w:cs="Arial"/>
                <w:b/>
                <w:sz w:val="32"/>
                <w:szCs w:val="32"/>
                <w:lang w:val="en-GB"/>
              </w:rPr>
              <w:t>2</w:t>
            </w:r>
            <w:r w:rsidR="00E557EE">
              <w:rPr>
                <w:rFonts w:ascii="Helvetica" w:hAnsi="Helvetica" w:cs="Arial"/>
                <w:b/>
                <w:sz w:val="32"/>
                <w:szCs w:val="32"/>
                <w:lang w:val="en-GB"/>
              </w:rPr>
              <w:t>3</w:t>
            </w:r>
            <w:r w:rsidRPr="00AE4191">
              <w:rPr>
                <w:rFonts w:ascii="Helvetica" w:hAnsi="Helvetica" w:cs="Arial"/>
                <w:b/>
                <w:sz w:val="32"/>
                <w:szCs w:val="32"/>
                <w:lang w:val="en-GB"/>
              </w:rPr>
              <w:t xml:space="preserve"> - 202</w:t>
            </w:r>
            <w:r w:rsidR="00E557EE">
              <w:rPr>
                <w:rFonts w:ascii="Helvetica" w:hAnsi="Helvetica" w:cs="Arial"/>
                <w:b/>
                <w:sz w:val="32"/>
                <w:szCs w:val="32"/>
                <w:lang w:val="en-GB"/>
              </w:rPr>
              <w:t>4</w:t>
            </w:r>
          </w:p>
        </w:tc>
        <w:tc>
          <w:tcPr>
            <w:tcW w:w="1954" w:type="dxa"/>
          </w:tcPr>
          <w:p w14:paraId="08F8B339" w14:textId="77777777" w:rsidR="00824DA0" w:rsidRPr="00AE4191" w:rsidRDefault="00601C7A" w:rsidP="007656C4">
            <w:pPr>
              <w:spacing w:after="0"/>
              <w:rPr>
                <w:rFonts w:ascii="Helvetica" w:hAnsi="Helvetica" w:cs="Arial"/>
                <w:b/>
                <w:sz w:val="16"/>
                <w:szCs w:val="16"/>
                <w:lang w:val="en-GB"/>
              </w:rPr>
            </w:pPr>
            <w:r w:rsidRPr="00AE4191">
              <w:rPr>
                <w:rFonts w:ascii="Helvetica" w:hAnsi="Helvetica" w:cs="Arial"/>
                <w:b/>
                <w:noProof/>
                <w:sz w:val="32"/>
                <w:szCs w:val="32"/>
                <w:lang w:val="en-GB"/>
              </w:rPr>
              <w:drawing>
                <wp:inline distT="0" distB="0" distL="0" distR="0" wp14:anchorId="227E5822" wp14:editId="5961A56D">
                  <wp:extent cx="1054100" cy="92710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005225" w14:textId="77777777" w:rsidR="00824DA0" w:rsidRPr="00AE4191" w:rsidRDefault="00824DA0" w:rsidP="00EA2401">
            <w:pPr>
              <w:spacing w:after="0"/>
              <w:jc w:val="center"/>
              <w:rPr>
                <w:rFonts w:ascii="Helvetica" w:hAnsi="Helvetica" w:cs="Arial"/>
                <w:b/>
                <w:sz w:val="32"/>
                <w:szCs w:val="32"/>
                <w:lang w:val="en-GB"/>
              </w:rPr>
            </w:pPr>
            <w:r w:rsidRPr="00AE4191">
              <w:rPr>
                <w:rFonts w:ascii="Helvetica" w:hAnsi="Helvetica" w:cs="Arial"/>
                <w:b/>
                <w:sz w:val="16"/>
                <w:szCs w:val="16"/>
                <w:lang w:val="en-GB"/>
              </w:rPr>
              <w:t>Member since 1969</w:t>
            </w:r>
          </w:p>
        </w:tc>
      </w:tr>
    </w:tbl>
    <w:p w14:paraId="107391D2" w14:textId="655CEE64" w:rsidR="009336C2" w:rsidRDefault="009336C2" w:rsidP="00824DA0">
      <w:pPr>
        <w:spacing w:after="0" w:line="240" w:lineRule="auto"/>
        <w:rPr>
          <w:rFonts w:ascii="Helvetica" w:hAnsi="Helvetica" w:cs="Arial"/>
          <w:b/>
        </w:rPr>
      </w:pPr>
    </w:p>
    <w:p w14:paraId="516194B2" w14:textId="3C6A0306" w:rsidR="00760D94" w:rsidRPr="007656C4" w:rsidRDefault="00BB457C" w:rsidP="00824DA0">
      <w:pPr>
        <w:spacing w:after="0" w:line="240" w:lineRule="auto"/>
        <w:rPr>
          <w:rFonts w:ascii="Helvetica" w:hAnsi="Helvetica" w:cs="Arial"/>
          <w:b/>
        </w:rPr>
      </w:pPr>
      <w:r w:rsidRPr="00AE4191">
        <w:rPr>
          <w:rFonts w:ascii="Helvetica" w:hAnsi="Helvetica" w:cs="Arial"/>
          <w:b/>
        </w:rPr>
        <w:t xml:space="preserve">PERSONAL DETAILS </w:t>
      </w:r>
      <w:r w:rsidR="00914505" w:rsidRPr="00AE4191">
        <w:rPr>
          <w:rFonts w:ascii="Helvetica" w:hAnsi="Helvetica" w:cs="Arial"/>
        </w:rPr>
        <w:t xml:space="preserve">– </w:t>
      </w:r>
      <w:r w:rsidR="00E557EE" w:rsidRPr="00E557EE">
        <w:rPr>
          <w:rFonts w:ascii="Helvetica" w:hAnsi="Helvetica" w:cs="Arial"/>
          <w:i/>
          <w:iCs/>
        </w:rPr>
        <w:t>(</w:t>
      </w:r>
      <w:r w:rsidR="00E557EE" w:rsidRPr="00E557EE">
        <w:rPr>
          <w:rFonts w:ascii="Helvetica" w:hAnsi="Helvetica" w:cs="Arial"/>
          <w:i/>
          <w:iCs/>
          <w:color w:val="FF0000"/>
        </w:rPr>
        <w:t>*</w:t>
      </w:r>
      <w:r w:rsidR="00E557EE" w:rsidRPr="00E557EE">
        <w:rPr>
          <w:rFonts w:ascii="Helvetica" w:hAnsi="Helvetica" w:cs="Arial"/>
          <w:i/>
          <w:iCs/>
        </w:rPr>
        <w:t xml:space="preserve"> Answer required)</w:t>
      </w:r>
    </w:p>
    <w:tbl>
      <w:tblPr>
        <w:tblStyle w:val="TableGrid"/>
        <w:tblW w:w="10886" w:type="dxa"/>
        <w:tblLook w:val="04A0" w:firstRow="1" w:lastRow="0" w:firstColumn="1" w:lastColumn="0" w:noHBand="0" w:noVBand="1"/>
      </w:tblPr>
      <w:tblGrid>
        <w:gridCol w:w="4429"/>
        <w:gridCol w:w="1716"/>
        <w:gridCol w:w="2430"/>
        <w:gridCol w:w="2311"/>
      </w:tblGrid>
      <w:tr w:rsidR="006128E6" w14:paraId="3B21A698" w14:textId="77777777" w:rsidTr="00E8743B">
        <w:trPr>
          <w:trHeight w:val="490"/>
        </w:trPr>
        <w:tc>
          <w:tcPr>
            <w:tcW w:w="4429" w:type="dxa"/>
            <w:vAlign w:val="center"/>
          </w:tcPr>
          <w:p w14:paraId="3D3AB109" w14:textId="3BD1878A" w:rsidR="006128E6" w:rsidRDefault="00E557EE" w:rsidP="00E8743B">
            <w:pPr>
              <w:spacing w:after="0" w:line="240" w:lineRule="auto"/>
              <w:rPr>
                <w:rFonts w:ascii="Helvetica" w:hAnsi="Helvetica" w:cs="Arial"/>
                <w:b/>
              </w:rPr>
            </w:pPr>
            <w:r w:rsidRPr="00E557EE">
              <w:rPr>
                <w:rFonts w:ascii="Helvetica" w:hAnsi="Helvetica" w:cs="Arial"/>
                <w:bCs/>
                <w:color w:val="FF0000"/>
              </w:rPr>
              <w:t>*</w:t>
            </w:r>
            <w:r w:rsidR="006128E6">
              <w:rPr>
                <w:rFonts w:ascii="Helvetica" w:hAnsi="Helvetica" w:cs="Arial"/>
                <w:b/>
              </w:rPr>
              <w:t>Surname:</w:t>
            </w:r>
          </w:p>
        </w:tc>
        <w:tc>
          <w:tcPr>
            <w:tcW w:w="4146" w:type="dxa"/>
            <w:gridSpan w:val="2"/>
            <w:vAlign w:val="center"/>
          </w:tcPr>
          <w:p w14:paraId="0087EF9E" w14:textId="5ED95546" w:rsidR="006128E6" w:rsidRDefault="00E557EE" w:rsidP="00E8743B">
            <w:pPr>
              <w:spacing w:after="0" w:line="240" w:lineRule="auto"/>
              <w:rPr>
                <w:rFonts w:ascii="Helvetica" w:hAnsi="Helvetica" w:cs="Arial"/>
                <w:b/>
              </w:rPr>
            </w:pPr>
            <w:r w:rsidRPr="00E557EE">
              <w:rPr>
                <w:rFonts w:ascii="Helvetica" w:hAnsi="Helvetica" w:cs="Arial"/>
                <w:bCs/>
                <w:color w:val="FF0000"/>
              </w:rPr>
              <w:t>*</w:t>
            </w:r>
            <w:r w:rsidR="006128E6">
              <w:rPr>
                <w:rFonts w:ascii="Helvetica" w:hAnsi="Helvetica" w:cs="Arial"/>
                <w:b/>
              </w:rPr>
              <w:t>First Name: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737719B2" w14:textId="52A940F6" w:rsidR="006128E6" w:rsidRDefault="00E557EE" w:rsidP="00824DA0">
            <w:pPr>
              <w:spacing w:after="0" w:line="240" w:lineRule="auto"/>
              <w:rPr>
                <w:rFonts w:ascii="Helvetica" w:hAnsi="Helvetica" w:cs="Arial"/>
                <w:b/>
              </w:rPr>
            </w:pPr>
            <w:r w:rsidRPr="00E557EE">
              <w:rPr>
                <w:rFonts w:ascii="Helvetica" w:hAnsi="Helvetica" w:cs="Arial"/>
                <w:bCs/>
                <w:color w:val="FF0000"/>
              </w:rPr>
              <w:t>*</w:t>
            </w:r>
            <w:r w:rsidR="006128E6">
              <w:rPr>
                <w:rFonts w:ascii="Helvetica" w:hAnsi="Helvetica" w:cs="Arial"/>
                <w:b/>
              </w:rPr>
              <w:t>Title:</w:t>
            </w:r>
          </w:p>
        </w:tc>
      </w:tr>
      <w:tr w:rsidR="00603005" w14:paraId="5C5376C3" w14:textId="77777777" w:rsidTr="00E8743B">
        <w:trPr>
          <w:trHeight w:val="452"/>
        </w:trPr>
        <w:tc>
          <w:tcPr>
            <w:tcW w:w="4429" w:type="dxa"/>
            <w:vAlign w:val="center"/>
          </w:tcPr>
          <w:p w14:paraId="5DFCF9D9" w14:textId="3E358890" w:rsidR="00603005" w:rsidRDefault="00E8743B" w:rsidP="00E8743B">
            <w:pPr>
              <w:spacing w:after="0" w:line="240" w:lineRule="auto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Distinctions:</w:t>
            </w:r>
          </w:p>
        </w:tc>
        <w:tc>
          <w:tcPr>
            <w:tcW w:w="1716" w:type="dxa"/>
            <w:tcBorders>
              <w:right w:val="nil"/>
            </w:tcBorders>
            <w:vAlign w:val="center"/>
          </w:tcPr>
          <w:p w14:paraId="4D09D505" w14:textId="6CDCF683" w:rsidR="00603005" w:rsidRDefault="00603005" w:rsidP="00E8743B">
            <w:pPr>
              <w:spacing w:after="0" w:line="240" w:lineRule="auto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Phone No:</w:t>
            </w:r>
          </w:p>
        </w:tc>
        <w:tc>
          <w:tcPr>
            <w:tcW w:w="4741" w:type="dxa"/>
            <w:gridSpan w:val="2"/>
            <w:tcBorders>
              <w:left w:val="nil"/>
              <w:bottom w:val="single" w:sz="4" w:space="0" w:color="auto"/>
            </w:tcBorders>
          </w:tcPr>
          <w:p w14:paraId="46DE619C" w14:textId="64F37A86" w:rsidR="00603005" w:rsidRDefault="00603005" w:rsidP="00824DA0">
            <w:pPr>
              <w:spacing w:after="0" w:line="240" w:lineRule="auto"/>
              <w:rPr>
                <w:rFonts w:ascii="Helvetica" w:hAnsi="Helvetica" w:cs="Arial"/>
                <w:b/>
              </w:rPr>
            </w:pPr>
          </w:p>
        </w:tc>
      </w:tr>
      <w:tr w:rsidR="00E8743B" w14:paraId="7C8DA6EB" w14:textId="77777777" w:rsidTr="00E8743B">
        <w:trPr>
          <w:trHeight w:val="440"/>
        </w:trPr>
        <w:tc>
          <w:tcPr>
            <w:tcW w:w="4429" w:type="dxa"/>
            <w:vMerge w:val="restart"/>
          </w:tcPr>
          <w:p w14:paraId="5D95F6D2" w14:textId="18D419EF" w:rsidR="00E8743B" w:rsidRDefault="00E8743B" w:rsidP="00E8743B">
            <w:pPr>
              <w:spacing w:after="0" w:line="240" w:lineRule="auto"/>
              <w:rPr>
                <w:rFonts w:ascii="Helvetica" w:hAnsi="Helvetica" w:cs="Arial"/>
                <w:b/>
              </w:rPr>
            </w:pPr>
            <w:r w:rsidRPr="00E557EE">
              <w:rPr>
                <w:rFonts w:ascii="Helvetica" w:hAnsi="Helvetica" w:cs="Arial"/>
                <w:bCs/>
                <w:color w:val="FF0000"/>
              </w:rPr>
              <w:t>*</w:t>
            </w:r>
            <w:r>
              <w:rPr>
                <w:rFonts w:ascii="Helvetica" w:hAnsi="Helvetica" w:cs="Arial"/>
                <w:b/>
              </w:rPr>
              <w:t>Address</w:t>
            </w:r>
          </w:p>
        </w:tc>
        <w:tc>
          <w:tcPr>
            <w:tcW w:w="1716" w:type="dxa"/>
            <w:tcBorders>
              <w:right w:val="nil"/>
            </w:tcBorders>
            <w:vAlign w:val="center"/>
          </w:tcPr>
          <w:p w14:paraId="5D2AC721" w14:textId="422DF1BD" w:rsidR="00E8743B" w:rsidRDefault="00E8743B" w:rsidP="00E8743B">
            <w:pPr>
              <w:spacing w:after="0" w:line="240" w:lineRule="auto"/>
              <w:rPr>
                <w:rFonts w:ascii="Helvetica" w:hAnsi="Helvetica" w:cs="Arial"/>
                <w:b/>
              </w:rPr>
            </w:pPr>
            <w:r w:rsidRPr="00E557EE">
              <w:rPr>
                <w:rFonts w:ascii="Helvetica" w:hAnsi="Helvetica" w:cs="Arial"/>
                <w:bCs/>
                <w:color w:val="FF0000"/>
              </w:rPr>
              <w:t>*</w:t>
            </w:r>
            <w:r>
              <w:rPr>
                <w:rFonts w:ascii="Helvetica" w:hAnsi="Helvetica" w:cs="Arial"/>
                <w:b/>
              </w:rPr>
              <w:t>Email:</w:t>
            </w:r>
          </w:p>
        </w:tc>
        <w:tc>
          <w:tcPr>
            <w:tcW w:w="4741" w:type="dxa"/>
            <w:gridSpan w:val="2"/>
            <w:tcBorders>
              <w:left w:val="nil"/>
            </w:tcBorders>
          </w:tcPr>
          <w:p w14:paraId="2D53A27F" w14:textId="41D174DA" w:rsidR="00E8743B" w:rsidRDefault="00E8743B" w:rsidP="00824DA0">
            <w:pPr>
              <w:spacing w:after="0" w:line="240" w:lineRule="auto"/>
              <w:rPr>
                <w:rFonts w:ascii="Helvetica" w:hAnsi="Helvetica" w:cs="Arial"/>
                <w:b/>
              </w:rPr>
            </w:pPr>
          </w:p>
        </w:tc>
      </w:tr>
      <w:tr w:rsidR="00E8743B" w14:paraId="39C4326E" w14:textId="77777777" w:rsidTr="00E8743B">
        <w:trPr>
          <w:trHeight w:val="527"/>
        </w:trPr>
        <w:tc>
          <w:tcPr>
            <w:tcW w:w="4429" w:type="dxa"/>
            <w:vMerge/>
            <w:vAlign w:val="center"/>
          </w:tcPr>
          <w:p w14:paraId="5B207AF6" w14:textId="77777777" w:rsidR="00E8743B" w:rsidRDefault="00E8743B" w:rsidP="00E8743B">
            <w:pPr>
              <w:spacing w:after="0" w:line="240" w:lineRule="auto"/>
              <w:rPr>
                <w:rFonts w:ascii="Helvetica" w:hAnsi="Helvetica" w:cs="Arial"/>
                <w:b/>
              </w:rPr>
            </w:pPr>
          </w:p>
        </w:tc>
        <w:tc>
          <w:tcPr>
            <w:tcW w:w="6457" w:type="dxa"/>
            <w:gridSpan w:val="3"/>
            <w:vAlign w:val="center"/>
          </w:tcPr>
          <w:p w14:paraId="4C216FA0" w14:textId="2D15995A" w:rsidR="00E8743B" w:rsidRDefault="00E8743B" w:rsidP="00E8743B">
            <w:pPr>
              <w:spacing w:after="0" w:line="240" w:lineRule="auto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Website:</w:t>
            </w:r>
          </w:p>
        </w:tc>
      </w:tr>
      <w:tr w:rsidR="00E8743B" w14:paraId="05EBF1E8" w14:textId="77777777" w:rsidTr="00E8743B">
        <w:trPr>
          <w:trHeight w:val="452"/>
        </w:trPr>
        <w:tc>
          <w:tcPr>
            <w:tcW w:w="4429" w:type="dxa"/>
            <w:vMerge/>
            <w:vAlign w:val="center"/>
          </w:tcPr>
          <w:p w14:paraId="4EF9C914" w14:textId="546EEAE0" w:rsidR="00E8743B" w:rsidRDefault="00E8743B" w:rsidP="00E8743B">
            <w:pPr>
              <w:spacing w:after="0" w:line="240" w:lineRule="auto"/>
              <w:rPr>
                <w:rFonts w:ascii="Helvetica" w:hAnsi="Helvetica" w:cs="Arial"/>
                <w:b/>
              </w:rPr>
            </w:pPr>
          </w:p>
        </w:tc>
        <w:tc>
          <w:tcPr>
            <w:tcW w:w="6457" w:type="dxa"/>
            <w:gridSpan w:val="3"/>
            <w:vAlign w:val="center"/>
          </w:tcPr>
          <w:p w14:paraId="515D5DFF" w14:textId="42E49478" w:rsidR="00E8743B" w:rsidRDefault="00E8743B" w:rsidP="00E8743B">
            <w:pPr>
              <w:spacing w:after="0" w:line="240" w:lineRule="auto"/>
              <w:rPr>
                <w:rFonts w:ascii="Helvetica" w:hAnsi="Helvetica" w:cs="Arial"/>
                <w:b/>
              </w:rPr>
            </w:pPr>
            <w:r w:rsidRPr="00E557EE">
              <w:rPr>
                <w:rFonts w:ascii="Helvetica" w:hAnsi="Helvetica" w:cs="Arial"/>
                <w:bCs/>
                <w:color w:val="FF0000"/>
              </w:rPr>
              <w:t>*</w:t>
            </w:r>
            <w:r>
              <w:rPr>
                <w:rFonts w:ascii="Helvetica" w:hAnsi="Helvetica" w:cs="Arial"/>
                <w:b/>
              </w:rPr>
              <w:t>Postcode:</w:t>
            </w:r>
          </w:p>
        </w:tc>
      </w:tr>
    </w:tbl>
    <w:p w14:paraId="24743DE8" w14:textId="1D6F4973" w:rsidR="00914505" w:rsidRPr="007656C4" w:rsidRDefault="00914505" w:rsidP="00824DA0">
      <w:pPr>
        <w:spacing w:after="0" w:line="240" w:lineRule="auto"/>
        <w:rPr>
          <w:rFonts w:ascii="Helvetica" w:hAnsi="Helvetica" w:cs="Arial"/>
          <w:b/>
        </w:rPr>
      </w:pPr>
    </w:p>
    <w:p w14:paraId="48B6DB0F" w14:textId="0E746AAA" w:rsidR="00760D94" w:rsidRDefault="00BB457C" w:rsidP="0081589A">
      <w:pPr>
        <w:spacing w:after="0" w:line="240" w:lineRule="auto"/>
        <w:rPr>
          <w:rFonts w:ascii="Helvetica" w:hAnsi="Helvetica" w:cs="Arial"/>
          <w:lang w:val="en-GB"/>
        </w:rPr>
      </w:pPr>
      <w:r w:rsidRPr="00AE4191">
        <w:rPr>
          <w:rFonts w:ascii="Helvetica" w:hAnsi="Helvetica" w:cs="Arial"/>
          <w:b/>
          <w:lang w:val="en-GB"/>
        </w:rPr>
        <w:t xml:space="preserve">DATA PROTECTION </w:t>
      </w:r>
      <w:r w:rsidR="00914505" w:rsidRPr="00AE4191">
        <w:rPr>
          <w:rFonts w:ascii="Helvetica" w:hAnsi="Helvetica" w:cs="Arial"/>
          <w:lang w:val="en-GB"/>
        </w:rPr>
        <w:t xml:space="preserve">– please answer </w:t>
      </w:r>
      <w:r w:rsidR="000670CA">
        <w:rPr>
          <w:rFonts w:ascii="Helvetica" w:hAnsi="Helvetica" w:cs="Arial"/>
          <w:lang w:val="en-GB"/>
        </w:rPr>
        <w:t>ALL</w:t>
      </w:r>
      <w:r w:rsidR="00914505" w:rsidRPr="00AE4191">
        <w:rPr>
          <w:rFonts w:ascii="Helvetica" w:hAnsi="Helvetica" w:cs="Arial"/>
          <w:lang w:val="en-GB"/>
        </w:rPr>
        <w:t xml:space="preserve">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8481"/>
        <w:gridCol w:w="972"/>
      </w:tblGrid>
      <w:tr w:rsidR="00760D94" w14:paraId="2943F9A7" w14:textId="77777777" w:rsidTr="00DC6B15">
        <w:trPr>
          <w:trHeight w:val="995"/>
        </w:trPr>
        <w:tc>
          <w:tcPr>
            <w:tcW w:w="1347" w:type="dxa"/>
            <w:vAlign w:val="center"/>
          </w:tcPr>
          <w:p w14:paraId="16F3C6F3" w14:textId="6F00D037" w:rsidR="00760D94" w:rsidRPr="00A2436F" w:rsidRDefault="00760D94" w:rsidP="00EA2401">
            <w:pPr>
              <w:spacing w:after="0" w:line="240" w:lineRule="auto"/>
              <w:jc w:val="center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  <w:r w:rsidRPr="00A2436F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>Q1</w:t>
            </w:r>
          </w:p>
        </w:tc>
        <w:tc>
          <w:tcPr>
            <w:tcW w:w="8546" w:type="dxa"/>
            <w:vAlign w:val="center"/>
          </w:tcPr>
          <w:p w14:paraId="4028071E" w14:textId="37431851" w:rsidR="00760D94" w:rsidRPr="00A2436F" w:rsidRDefault="00D76830" w:rsidP="00DC6B15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A2436F">
              <w:rPr>
                <w:rFonts w:ascii="Helvetica" w:hAnsi="Helvetica" w:cs="Arial"/>
                <w:sz w:val="20"/>
                <w:szCs w:val="20"/>
                <w:lang w:val="en-GB"/>
              </w:rPr>
              <w:t>Do you consent to PCPC using your personal information as outline</w:t>
            </w:r>
            <w:r w:rsidR="0085644C">
              <w:rPr>
                <w:rFonts w:ascii="Helvetica" w:hAnsi="Helvetica" w:cs="Arial"/>
                <w:sz w:val="20"/>
                <w:szCs w:val="20"/>
                <w:lang w:val="en-GB"/>
              </w:rPr>
              <w:t>d</w:t>
            </w:r>
            <w:r w:rsidRPr="00A2436F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in the data protection policy, which can be viewed in the members’ area of the website (</w:t>
            </w:r>
            <w:hyperlink r:id="rId10" w:history="1">
              <w:r w:rsidRPr="00A2436F">
                <w:rPr>
                  <w:rStyle w:val="Hyperlink"/>
                  <w:rFonts w:ascii="Helvetica" w:hAnsi="Helvetica" w:cs="Arial"/>
                  <w:sz w:val="20"/>
                  <w:szCs w:val="20"/>
                  <w:lang w:val="en-GB"/>
                </w:rPr>
                <w:t>www.paisleycolour.com</w:t>
              </w:r>
            </w:hyperlink>
            <w:r w:rsidRPr="00A2436F">
              <w:rPr>
                <w:rFonts w:ascii="Helvetica" w:hAnsi="Helvetica" w:cs="Arial"/>
                <w:sz w:val="20"/>
                <w:szCs w:val="20"/>
                <w:lang w:val="en-GB"/>
              </w:rPr>
              <w:t>) or at club meetings. Information is mainly used to compile a membership list and to allow the club to communicate with you.</w:t>
            </w:r>
          </w:p>
        </w:tc>
        <w:tc>
          <w:tcPr>
            <w:tcW w:w="897" w:type="dxa"/>
            <w:vAlign w:val="center"/>
          </w:tcPr>
          <w:p w14:paraId="5AA5E4B6" w14:textId="6081D285" w:rsidR="00760D94" w:rsidRPr="00A2436F" w:rsidRDefault="00760D94" w:rsidP="00EA2401">
            <w:pPr>
              <w:spacing w:after="0" w:line="240" w:lineRule="auto"/>
              <w:jc w:val="center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  <w:r w:rsidRPr="00A2436F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>YES/NO</w:t>
            </w:r>
          </w:p>
        </w:tc>
      </w:tr>
      <w:tr w:rsidR="00760D94" w14:paraId="40F6E933" w14:textId="77777777" w:rsidTr="00DC6B15">
        <w:trPr>
          <w:trHeight w:val="1292"/>
        </w:trPr>
        <w:tc>
          <w:tcPr>
            <w:tcW w:w="1347" w:type="dxa"/>
            <w:vAlign w:val="center"/>
          </w:tcPr>
          <w:p w14:paraId="2FCD45D9" w14:textId="0838C996" w:rsidR="00760D94" w:rsidRPr="00A2436F" w:rsidRDefault="00760D94" w:rsidP="00EA2401">
            <w:pPr>
              <w:spacing w:after="0" w:line="240" w:lineRule="auto"/>
              <w:jc w:val="center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  <w:r w:rsidRPr="00A2436F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>Q2</w:t>
            </w:r>
          </w:p>
        </w:tc>
        <w:tc>
          <w:tcPr>
            <w:tcW w:w="8546" w:type="dxa"/>
            <w:vAlign w:val="center"/>
          </w:tcPr>
          <w:p w14:paraId="34F321BC" w14:textId="766C0DBB" w:rsidR="00760D94" w:rsidRPr="00A2436F" w:rsidRDefault="00D76830" w:rsidP="00DC6B15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A2436F">
              <w:rPr>
                <w:rFonts w:ascii="Helvetica" w:hAnsi="Helvetica" w:cs="Arial"/>
                <w:sz w:val="20"/>
                <w:szCs w:val="20"/>
                <w:lang w:val="en-GB"/>
              </w:rPr>
              <w:t>Do you consent to the retention of your competition entries for possible use by PCPC in external competitions, publicity, PCPC website and social media?</w:t>
            </w:r>
            <w:r w:rsidRPr="00A2436F">
              <w:rPr>
                <w:rFonts w:ascii="Helvetica" w:hAnsi="Helvetica" w:cs="Arial"/>
                <w:sz w:val="20"/>
                <w:szCs w:val="20"/>
                <w:lang w:val="en-GB"/>
              </w:rPr>
              <w:br/>
            </w:r>
            <w:r w:rsidRPr="00A2436F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 xml:space="preserve">(If your answer is NO, but you would permit your images to be used in one or more of the above categories, please </w:t>
            </w:r>
            <w:proofErr w:type="spellStart"/>
            <w:r w:rsidRPr="00A2436F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>advice</w:t>
            </w:r>
            <w:proofErr w:type="spellEnd"/>
            <w:r w:rsidRPr="00A2436F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 xml:space="preserve"> in writing by email (</w:t>
            </w:r>
            <w:hyperlink r:id="rId11" w:history="1">
              <w:r w:rsidR="00C9430C">
                <w:rPr>
                  <w:rStyle w:val="Hyperlink"/>
                  <w:rFonts w:ascii="Helvetica" w:hAnsi="Helvetica" w:cs="Arial"/>
                  <w:b/>
                  <w:bCs/>
                  <w:sz w:val="20"/>
                  <w:szCs w:val="20"/>
                  <w:lang w:val="en-GB"/>
                </w:rPr>
                <w:t>hello@olliedesforges.com</w:t>
              </w:r>
            </w:hyperlink>
            <w:r w:rsidRPr="00A2436F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>) or by using the contact page on the website at www.paisleycolour.com</w:t>
            </w:r>
            <w:r w:rsidR="006128E6" w:rsidRPr="00A2436F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897" w:type="dxa"/>
            <w:vAlign w:val="center"/>
          </w:tcPr>
          <w:p w14:paraId="6E620216" w14:textId="12E67AE2" w:rsidR="00760D94" w:rsidRPr="00A2436F" w:rsidRDefault="00760D94" w:rsidP="00EA2401">
            <w:pPr>
              <w:spacing w:after="0" w:line="240" w:lineRule="auto"/>
              <w:jc w:val="center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  <w:r w:rsidRPr="00A2436F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>YES/NO</w:t>
            </w:r>
          </w:p>
        </w:tc>
      </w:tr>
      <w:tr w:rsidR="00760D94" w14:paraId="68C9EF1B" w14:textId="77777777" w:rsidTr="00DC6B15">
        <w:trPr>
          <w:trHeight w:val="800"/>
        </w:trPr>
        <w:tc>
          <w:tcPr>
            <w:tcW w:w="1347" w:type="dxa"/>
            <w:vAlign w:val="center"/>
          </w:tcPr>
          <w:p w14:paraId="5B5D0FE2" w14:textId="2BD20068" w:rsidR="00760D94" w:rsidRPr="00A2436F" w:rsidRDefault="00760D94" w:rsidP="00EA2401">
            <w:pPr>
              <w:spacing w:after="0" w:line="240" w:lineRule="auto"/>
              <w:jc w:val="center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  <w:r w:rsidRPr="00A2436F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>Q3</w:t>
            </w:r>
          </w:p>
        </w:tc>
        <w:tc>
          <w:tcPr>
            <w:tcW w:w="8546" w:type="dxa"/>
            <w:vAlign w:val="center"/>
          </w:tcPr>
          <w:p w14:paraId="0F51AD76" w14:textId="77777777" w:rsidR="00760D94" w:rsidRPr="00A2436F" w:rsidRDefault="00D76830" w:rsidP="00DC6B15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A2436F">
              <w:rPr>
                <w:rFonts w:ascii="Helvetica" w:hAnsi="Helvetica" w:cs="Arial"/>
                <w:sz w:val="20"/>
                <w:szCs w:val="20"/>
                <w:lang w:val="en-GB"/>
              </w:rPr>
              <w:t>Are you a member of any other photographic club</w:t>
            </w:r>
            <w:r w:rsidR="000670CA" w:rsidRPr="00A2436F">
              <w:rPr>
                <w:rFonts w:ascii="Helvetica" w:hAnsi="Helvetica" w:cs="Arial"/>
                <w:sz w:val="20"/>
                <w:szCs w:val="20"/>
                <w:lang w:val="en-GB"/>
              </w:rPr>
              <w:t>?</w:t>
            </w:r>
          </w:p>
          <w:p w14:paraId="0B6AB445" w14:textId="5587FD64" w:rsidR="000670CA" w:rsidRPr="00A2436F" w:rsidRDefault="000670CA" w:rsidP="00DC6B15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A2436F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If your answer is yes, please contact the Competition Secretary, Ken Dow at </w:t>
            </w:r>
            <w:hyperlink r:id="rId12" w:history="1">
              <w:r w:rsidRPr="00A2436F">
                <w:rPr>
                  <w:rStyle w:val="Hyperlink"/>
                  <w:rFonts w:ascii="Helvetica" w:hAnsi="Helvetica" w:cs="Arial"/>
                  <w:sz w:val="20"/>
                  <w:szCs w:val="20"/>
                  <w:lang w:val="en-GB"/>
                </w:rPr>
                <w:t>competitions.pcpc@gmail.com</w:t>
              </w:r>
            </w:hyperlink>
            <w:r w:rsidRPr="00A2436F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897" w:type="dxa"/>
            <w:vAlign w:val="center"/>
          </w:tcPr>
          <w:p w14:paraId="1792761D" w14:textId="51C7E087" w:rsidR="00760D94" w:rsidRPr="00A2436F" w:rsidRDefault="00760D94" w:rsidP="00EA2401">
            <w:pPr>
              <w:spacing w:after="0" w:line="240" w:lineRule="auto"/>
              <w:jc w:val="center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  <w:r w:rsidRPr="00A2436F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>YES/NO</w:t>
            </w:r>
          </w:p>
        </w:tc>
      </w:tr>
    </w:tbl>
    <w:p w14:paraId="2C3711C7" w14:textId="4AE647AA" w:rsidR="00760D94" w:rsidRDefault="00760D94" w:rsidP="0081589A">
      <w:pPr>
        <w:spacing w:after="0" w:line="240" w:lineRule="auto"/>
        <w:rPr>
          <w:rFonts w:ascii="Helvetica" w:hAnsi="Helvetica" w:cs="Arial"/>
          <w:sz w:val="18"/>
          <w:szCs w:val="1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422"/>
        <w:gridCol w:w="2249"/>
        <w:gridCol w:w="453"/>
        <w:gridCol w:w="2217"/>
        <w:gridCol w:w="449"/>
        <w:gridCol w:w="2221"/>
        <w:gridCol w:w="447"/>
      </w:tblGrid>
      <w:tr w:rsidR="00A2436F" w14:paraId="565F9BE2" w14:textId="77777777" w:rsidTr="00E557EE">
        <w:trPr>
          <w:trHeight w:val="628"/>
        </w:trPr>
        <w:tc>
          <w:tcPr>
            <w:tcW w:w="10702" w:type="dxa"/>
            <w:gridSpan w:val="8"/>
            <w:vAlign w:val="center"/>
          </w:tcPr>
          <w:p w14:paraId="6A9E4F93" w14:textId="3E016D3E" w:rsidR="00A2436F" w:rsidRPr="00A2436F" w:rsidRDefault="00A2436F" w:rsidP="001254FB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A2436F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>COMPETITION LEVEL</w:t>
            </w:r>
            <w:r w:rsidRPr="00A2436F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– Please put an X as appropriate. (If you are a new member, or unsure, please email the Competition Secretary, Ken Dow at </w:t>
            </w:r>
            <w:hyperlink r:id="rId13" w:history="1">
              <w:r w:rsidRPr="003E198D">
                <w:rPr>
                  <w:rStyle w:val="Hyperlink"/>
                  <w:rFonts w:ascii="Helvetica" w:hAnsi="Helvetica" w:cs="Arial"/>
                  <w:sz w:val="20"/>
                  <w:szCs w:val="20"/>
                  <w:lang w:val="en-GB"/>
                </w:rPr>
                <w:t>competitions.pcpc@gmail.com</w:t>
              </w:r>
            </w:hyperlink>
            <w:r w:rsidRPr="00A2436F">
              <w:rPr>
                <w:rFonts w:ascii="Helvetica" w:hAnsi="Helvetica" w:cs="Arial"/>
                <w:sz w:val="20"/>
                <w:szCs w:val="20"/>
                <w:lang w:val="en-GB"/>
              </w:rPr>
              <w:t>)</w:t>
            </w:r>
          </w:p>
        </w:tc>
      </w:tr>
      <w:tr w:rsidR="00522648" w14:paraId="50588541" w14:textId="77777777" w:rsidTr="00E557EE">
        <w:trPr>
          <w:trHeight w:val="324"/>
        </w:trPr>
        <w:tc>
          <w:tcPr>
            <w:tcW w:w="2244" w:type="dxa"/>
            <w:tcBorders>
              <w:right w:val="single" w:sz="4" w:space="0" w:color="auto"/>
            </w:tcBorders>
          </w:tcPr>
          <w:p w14:paraId="2CEC1301" w14:textId="72027084" w:rsidR="00A2436F" w:rsidRPr="00A2436F" w:rsidRDefault="00E557EE" w:rsidP="00A2436F">
            <w:pPr>
              <w:spacing w:after="0" w:line="240" w:lineRule="auto"/>
              <w:jc w:val="right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 xml:space="preserve">Group </w:t>
            </w:r>
            <w:r w:rsidR="00B92F53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>A</w:t>
            </w:r>
            <w:r w:rsidR="00A2436F" w:rsidRPr="00A2436F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>:</w:t>
            </w:r>
            <w:r w:rsidR="00603005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br/>
            </w:r>
            <w:r w:rsidR="00603005" w:rsidRPr="00603005">
              <w:rPr>
                <w:rFonts w:ascii="Helvetica" w:hAnsi="Helvetica" w:cs="Arial"/>
                <w:i/>
                <w:iCs/>
                <w:sz w:val="16"/>
                <w:szCs w:val="16"/>
                <w:lang w:val="en-GB"/>
              </w:rPr>
              <w:t>Advanced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E866" w14:textId="77777777" w:rsidR="00A2436F" w:rsidRPr="00A2436F" w:rsidRDefault="00A2436F" w:rsidP="00A2436F">
            <w:pPr>
              <w:spacing w:after="0" w:line="240" w:lineRule="auto"/>
              <w:jc w:val="right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49" w:type="dxa"/>
            <w:tcBorders>
              <w:left w:val="single" w:sz="4" w:space="0" w:color="auto"/>
              <w:right w:val="single" w:sz="8" w:space="0" w:color="auto"/>
            </w:tcBorders>
          </w:tcPr>
          <w:p w14:paraId="6C35FE40" w14:textId="30713474" w:rsidR="00A2436F" w:rsidRDefault="00E557EE" w:rsidP="00A2436F">
            <w:pPr>
              <w:spacing w:after="0" w:line="240" w:lineRule="auto"/>
              <w:jc w:val="right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 xml:space="preserve">Group </w:t>
            </w:r>
            <w:r w:rsidR="00B92F53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>B</w:t>
            </w:r>
            <w:r w:rsidR="00A2436F" w:rsidRPr="00A2436F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>:</w:t>
            </w:r>
          </w:p>
          <w:p w14:paraId="195D857F" w14:textId="6D46BF42" w:rsidR="00603005" w:rsidRPr="00603005" w:rsidRDefault="00B92F53" w:rsidP="00A2436F">
            <w:pPr>
              <w:spacing w:after="0" w:line="240" w:lineRule="auto"/>
              <w:jc w:val="right"/>
              <w:rPr>
                <w:rFonts w:ascii="Helvetica" w:hAnsi="Helvetica" w:cs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i/>
                <w:iCs/>
                <w:sz w:val="16"/>
                <w:szCs w:val="16"/>
                <w:lang w:val="en-GB"/>
              </w:rPr>
              <w:t>Non-</w:t>
            </w:r>
            <w:r w:rsidR="00603005" w:rsidRPr="00603005">
              <w:rPr>
                <w:rFonts w:ascii="Helvetica" w:hAnsi="Helvetica" w:cs="Arial"/>
                <w:i/>
                <w:iCs/>
                <w:sz w:val="16"/>
                <w:szCs w:val="16"/>
                <w:lang w:val="en-GB"/>
              </w:rPr>
              <w:t>Advanced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7171A" w14:textId="77777777" w:rsidR="00A2436F" w:rsidRPr="00A2436F" w:rsidRDefault="00A2436F" w:rsidP="00A2436F">
            <w:pPr>
              <w:spacing w:after="0" w:line="240" w:lineRule="auto"/>
              <w:jc w:val="right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  <w:tcBorders>
              <w:left w:val="single" w:sz="8" w:space="0" w:color="auto"/>
              <w:right w:val="single" w:sz="8" w:space="0" w:color="auto"/>
            </w:tcBorders>
          </w:tcPr>
          <w:p w14:paraId="5D9E229A" w14:textId="64C79ECA" w:rsidR="00A2436F" w:rsidRPr="00A2436F" w:rsidRDefault="00E557EE" w:rsidP="00A2436F">
            <w:pPr>
              <w:spacing w:after="0" w:line="240" w:lineRule="auto"/>
              <w:jc w:val="right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>Need to discuss</w:t>
            </w:r>
            <w:r w:rsidR="00A2436F" w:rsidRPr="00A2436F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245D7" w14:textId="77777777" w:rsidR="00A2436F" w:rsidRPr="00A2436F" w:rsidRDefault="00A2436F" w:rsidP="00A2436F">
            <w:pPr>
              <w:spacing w:after="0" w:line="240" w:lineRule="auto"/>
              <w:jc w:val="right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21" w:type="dxa"/>
            <w:tcBorders>
              <w:left w:val="single" w:sz="8" w:space="0" w:color="auto"/>
            </w:tcBorders>
          </w:tcPr>
          <w:p w14:paraId="6A5DFF0D" w14:textId="592394BB" w:rsidR="00A2436F" w:rsidRPr="00A2436F" w:rsidRDefault="00A2436F" w:rsidP="00A2436F">
            <w:pPr>
              <w:spacing w:after="0" w:line="240" w:lineRule="auto"/>
              <w:jc w:val="right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43" w:type="dxa"/>
          </w:tcPr>
          <w:p w14:paraId="330E8D89" w14:textId="77777777" w:rsidR="00A2436F" w:rsidRPr="00A2436F" w:rsidRDefault="00A2436F" w:rsidP="00A2436F">
            <w:pPr>
              <w:spacing w:after="0" w:line="240" w:lineRule="auto"/>
              <w:jc w:val="center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</w:tbl>
    <w:p w14:paraId="7F5818E6" w14:textId="6A6F0DA5" w:rsidR="008F7C5C" w:rsidRDefault="008F7C5C" w:rsidP="0081589A">
      <w:pPr>
        <w:spacing w:after="0" w:line="240" w:lineRule="auto"/>
        <w:rPr>
          <w:rFonts w:ascii="Helvetica" w:hAnsi="Helvetica" w:cs="Arial"/>
          <w:sz w:val="18"/>
          <w:szCs w:val="18"/>
          <w:lang w:val="en-GB"/>
        </w:rPr>
      </w:pPr>
    </w:p>
    <w:tbl>
      <w:tblPr>
        <w:tblStyle w:val="TableGrid"/>
        <w:tblpPr w:leftFromText="180" w:rightFromText="180" w:vertAnchor="text" w:tblpY="80"/>
        <w:tblW w:w="0" w:type="auto"/>
        <w:tblLook w:val="04A0" w:firstRow="1" w:lastRow="0" w:firstColumn="1" w:lastColumn="0" w:noHBand="0" w:noVBand="1"/>
      </w:tblPr>
      <w:tblGrid>
        <w:gridCol w:w="3539"/>
        <w:gridCol w:w="425"/>
        <w:gridCol w:w="3402"/>
        <w:gridCol w:w="426"/>
        <w:gridCol w:w="2998"/>
      </w:tblGrid>
      <w:tr w:rsidR="00DC6B15" w14:paraId="2D6222A2" w14:textId="77777777" w:rsidTr="001254FB">
        <w:trPr>
          <w:trHeight w:val="1109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C7F07" w14:textId="484B0639" w:rsidR="00DC6B15" w:rsidRPr="00DC6B15" w:rsidRDefault="00DC6B15" w:rsidP="00DC6B15">
            <w:pPr>
              <w:spacing w:after="0" w:line="240" w:lineRule="auto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  <w:r w:rsidRPr="00DC6B15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>SUBSCRIPTION: 202</w:t>
            </w:r>
            <w:r w:rsidR="00E557EE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>3</w:t>
            </w:r>
            <w:r w:rsidRPr="00DC6B15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>-2</w:t>
            </w:r>
            <w:r w:rsidR="00E557EE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>4</w:t>
            </w:r>
            <w:r w:rsidRPr="00DC6B15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 xml:space="preserve"> - £60.</w:t>
            </w:r>
            <w:r w:rsidRPr="00DC6B15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Please put an X for the payment method and email the completed, signed form to Treasurer Ollie Desforges (</w:t>
            </w:r>
            <w:hyperlink r:id="rId14" w:history="1">
              <w:r w:rsidR="00C9430C">
                <w:rPr>
                  <w:rStyle w:val="Hyperlink"/>
                  <w:rFonts w:ascii="Helvetica" w:hAnsi="Helvetica" w:cs="Arial"/>
                  <w:sz w:val="20"/>
                  <w:szCs w:val="20"/>
                  <w:lang w:val="en-GB"/>
                </w:rPr>
                <w:t>hello@olliedesforges.com</w:t>
              </w:r>
            </w:hyperlink>
            <w:r w:rsidRPr="00DC6B15">
              <w:rPr>
                <w:rFonts w:ascii="Helvetica" w:hAnsi="Helvetica" w:cs="Arial"/>
                <w:sz w:val="20"/>
                <w:szCs w:val="20"/>
                <w:lang w:val="en-GB"/>
              </w:rPr>
              <w:t>) Details regarding payment arrangements will be provided following receipt of the completed form.</w:t>
            </w:r>
          </w:p>
        </w:tc>
      </w:tr>
      <w:tr w:rsidR="001254FB" w14:paraId="2E89D0A1" w14:textId="77777777" w:rsidTr="001254FB">
        <w:trPr>
          <w:trHeight w:val="274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8D77AB1" w14:textId="77777777" w:rsidR="00DC6B15" w:rsidRPr="00DC6B15" w:rsidRDefault="00DC6B15" w:rsidP="00DC6B15">
            <w:pPr>
              <w:spacing w:after="0" w:line="240" w:lineRule="auto"/>
              <w:jc w:val="right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  <w:r w:rsidRPr="00DC6B15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>Electronic bank transfer: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8AA9F8" w14:textId="77777777" w:rsidR="00DC6B15" w:rsidRPr="00DC6B15" w:rsidRDefault="00DC6B15" w:rsidP="00DC6B15">
            <w:pPr>
              <w:spacing w:after="0" w:line="240" w:lineRule="auto"/>
              <w:jc w:val="right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BA78ED8" w14:textId="77777777" w:rsidR="00DC6B15" w:rsidRPr="00DC6B15" w:rsidRDefault="00DC6B15" w:rsidP="00DC6B15">
            <w:pPr>
              <w:spacing w:after="0" w:line="240" w:lineRule="auto"/>
              <w:jc w:val="right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DC6B15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>Cheque</w:t>
            </w:r>
            <w:r w:rsidRPr="00DC6B15">
              <w:rPr>
                <w:rFonts w:ascii="Helvetica" w:hAnsi="Helvetica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FE921" w14:textId="77777777" w:rsidR="00DC6B15" w:rsidRPr="00DC6B15" w:rsidRDefault="00DC6B15" w:rsidP="00DC6B15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299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13F9025" w14:textId="77777777" w:rsidR="00DC6B15" w:rsidRPr="00DC6B15" w:rsidRDefault="00DC6B15" w:rsidP="00DC6B15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DC6B15" w14:paraId="52A4602A" w14:textId="77777777" w:rsidTr="001254FB">
        <w:trPr>
          <w:trHeight w:val="1114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58D9F" w14:textId="77777777" w:rsidR="00DC6B15" w:rsidRPr="00DC6B15" w:rsidRDefault="00DC6B15" w:rsidP="00DC6B15">
            <w:pPr>
              <w:spacing w:after="0" w:line="240" w:lineRule="auto"/>
              <w:rPr>
                <w:rFonts w:ascii="Helvetica" w:hAnsi="Helvetica" w:cs="Arial"/>
                <w:b/>
                <w:bCs/>
                <w:sz w:val="20"/>
                <w:szCs w:val="20"/>
                <w:u w:val="single"/>
                <w:lang w:val="en-GB"/>
              </w:rPr>
            </w:pPr>
            <w:r w:rsidRPr="00DC6B15">
              <w:rPr>
                <w:rFonts w:ascii="Helvetica" w:hAnsi="Helvetica" w:cs="Arial"/>
                <w:b/>
                <w:bCs/>
                <w:sz w:val="20"/>
                <w:szCs w:val="20"/>
                <w:u w:val="single"/>
                <w:lang w:val="en-GB"/>
              </w:rPr>
              <w:t>PLEASE SIGN BELOW</w:t>
            </w:r>
          </w:p>
          <w:p w14:paraId="6DE7047F" w14:textId="05510573" w:rsidR="00DC6B15" w:rsidRPr="00DC6B15" w:rsidRDefault="00DC6B15" w:rsidP="00DC6B15">
            <w:pPr>
              <w:spacing w:after="0" w:line="240" w:lineRule="auto"/>
              <w:rPr>
                <w:rFonts w:ascii="Helvetica" w:hAnsi="Helvetica" w:cs="Arial"/>
                <w:b/>
                <w:bCs/>
                <w:sz w:val="20"/>
                <w:szCs w:val="20"/>
                <w:u w:val="single"/>
                <w:lang w:val="en-GB"/>
              </w:rPr>
            </w:pPr>
            <w:r w:rsidRPr="00DC6B15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 xml:space="preserve">As a member, I agree to abide by the Constitution of the Club (see website) and the decisions of the </w:t>
            </w:r>
            <w:r w:rsidR="0085644C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>C</w:t>
            </w:r>
            <w:r w:rsidRPr="00DC6B15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>ouncil for sessions 202</w:t>
            </w:r>
            <w:r w:rsidR="00E557EE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>3</w:t>
            </w:r>
            <w:r w:rsidRPr="00DC6B15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>-202</w:t>
            </w:r>
            <w:r w:rsidR="00E557EE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>4</w:t>
            </w:r>
            <w:r w:rsidRPr="00DC6B15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>.</w:t>
            </w:r>
            <w:r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C6B15">
              <w:rPr>
                <w:rFonts w:ascii="Helvetica" w:hAnsi="Helvetica" w:cs="Arial"/>
                <w:i/>
                <w:iCs/>
                <w:sz w:val="20"/>
                <w:szCs w:val="20"/>
                <w:lang w:val="en-GB"/>
              </w:rPr>
              <w:t>(</w:t>
            </w:r>
            <w:r w:rsidR="00E557EE">
              <w:rPr>
                <w:rFonts w:ascii="Helvetica" w:hAnsi="Helvetica" w:cs="Arial"/>
                <w:i/>
                <w:iCs/>
                <w:sz w:val="20"/>
                <w:szCs w:val="20"/>
                <w:lang w:val="en-GB"/>
              </w:rPr>
              <w:t>Please</w:t>
            </w:r>
            <w:r w:rsidRPr="00DC6B15">
              <w:rPr>
                <w:rFonts w:ascii="Helvetica" w:hAnsi="Helvetica" w:cs="Arial"/>
                <w:i/>
                <w:iCs/>
                <w:sz w:val="20"/>
                <w:szCs w:val="20"/>
                <w:lang w:val="en-GB"/>
              </w:rPr>
              <w:t xml:space="preserve"> type</w:t>
            </w:r>
            <w:r w:rsidR="00E557EE">
              <w:rPr>
                <w:rFonts w:ascii="Helvetica" w:hAnsi="Helvetica" w:cs="Arial"/>
                <w:i/>
                <w:iCs/>
                <w:sz w:val="20"/>
                <w:szCs w:val="20"/>
                <w:lang w:val="en-GB"/>
              </w:rPr>
              <w:t>/write</w:t>
            </w:r>
            <w:r w:rsidRPr="00DC6B15">
              <w:rPr>
                <w:rFonts w:ascii="Helvetica" w:hAnsi="Helvetica" w:cs="Arial"/>
                <w:i/>
                <w:iCs/>
                <w:sz w:val="20"/>
                <w:szCs w:val="20"/>
                <w:lang w:val="en-GB"/>
              </w:rPr>
              <w:t xml:space="preserve"> name and date to ‘sign’)</w:t>
            </w:r>
          </w:p>
        </w:tc>
      </w:tr>
    </w:tbl>
    <w:p w14:paraId="416B65E2" w14:textId="070A17FC" w:rsidR="00DC6B15" w:rsidRDefault="00DC6B15" w:rsidP="0081589A">
      <w:pPr>
        <w:spacing w:after="0" w:line="240" w:lineRule="auto"/>
        <w:rPr>
          <w:rFonts w:ascii="Helvetica" w:hAnsi="Helvetica" w:cs="Arial"/>
          <w:sz w:val="18"/>
          <w:szCs w:val="1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969"/>
        <w:gridCol w:w="1275"/>
        <w:gridCol w:w="3991"/>
      </w:tblGrid>
      <w:tr w:rsidR="00DC6B15" w14:paraId="2AE91DAD" w14:textId="77777777" w:rsidTr="001254FB">
        <w:trPr>
          <w:trHeight w:val="558"/>
        </w:trPr>
        <w:tc>
          <w:tcPr>
            <w:tcW w:w="1555" w:type="dxa"/>
            <w:vAlign w:val="center"/>
          </w:tcPr>
          <w:p w14:paraId="2EF2DFA8" w14:textId="06E467FC" w:rsidR="00DC6B15" w:rsidRPr="00DC6B15" w:rsidRDefault="00DC6B15" w:rsidP="00DC6B15">
            <w:pPr>
              <w:spacing w:after="0" w:line="240" w:lineRule="auto"/>
              <w:jc w:val="right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  <w:r w:rsidRPr="00DC6B15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3969" w:type="dxa"/>
            <w:tcBorders>
              <w:bottom w:val="dotted" w:sz="8" w:space="0" w:color="auto"/>
            </w:tcBorders>
            <w:vAlign w:val="center"/>
          </w:tcPr>
          <w:p w14:paraId="367B0D18" w14:textId="77777777" w:rsidR="00DC6B15" w:rsidRPr="00DC6B15" w:rsidRDefault="00DC6B15" w:rsidP="00DC6B15">
            <w:pPr>
              <w:spacing w:after="0" w:line="240" w:lineRule="auto"/>
              <w:jc w:val="right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29B21C20" w14:textId="0BBA05C7" w:rsidR="00DC6B15" w:rsidRPr="00DC6B15" w:rsidRDefault="00DC6B15" w:rsidP="00DC6B15">
            <w:pPr>
              <w:spacing w:after="0" w:line="240" w:lineRule="auto"/>
              <w:jc w:val="right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  <w:r w:rsidRPr="00DC6B15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991" w:type="dxa"/>
            <w:tcBorders>
              <w:bottom w:val="dotted" w:sz="8" w:space="0" w:color="auto"/>
            </w:tcBorders>
            <w:vAlign w:val="center"/>
          </w:tcPr>
          <w:p w14:paraId="30EDB943" w14:textId="77777777" w:rsidR="00DC6B15" w:rsidRPr="00DC6B15" w:rsidRDefault="00DC6B15" w:rsidP="00DC6B15">
            <w:pPr>
              <w:spacing w:after="0" w:line="240" w:lineRule="auto"/>
              <w:jc w:val="right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</w:tbl>
    <w:p w14:paraId="2946C12A" w14:textId="77777777" w:rsidR="00DC6B15" w:rsidRDefault="00DC6B15" w:rsidP="0081589A">
      <w:pPr>
        <w:spacing w:after="0" w:line="240" w:lineRule="auto"/>
        <w:rPr>
          <w:rFonts w:ascii="Helvetica" w:hAnsi="Helvetica" w:cs="Arial"/>
          <w:sz w:val="18"/>
          <w:szCs w:val="18"/>
          <w:lang w:val="en-GB"/>
        </w:rPr>
      </w:pPr>
    </w:p>
    <w:p w14:paraId="6A200F46" w14:textId="77777777" w:rsidR="00DC6B15" w:rsidRDefault="00DC6B15" w:rsidP="0081589A">
      <w:pPr>
        <w:spacing w:after="0" w:line="240" w:lineRule="auto"/>
        <w:rPr>
          <w:rFonts w:ascii="Helvetica" w:hAnsi="Helvetica" w:cs="Arial"/>
          <w:sz w:val="18"/>
          <w:szCs w:val="18"/>
          <w:lang w:val="en-GB"/>
        </w:rPr>
      </w:pPr>
    </w:p>
    <w:p w14:paraId="0E8048A1" w14:textId="77777777" w:rsidR="00DC6B15" w:rsidRPr="00760D94" w:rsidRDefault="00DC6B15" w:rsidP="0081589A">
      <w:pPr>
        <w:spacing w:after="0" w:line="240" w:lineRule="auto"/>
        <w:rPr>
          <w:rFonts w:ascii="Helvetica" w:hAnsi="Helvetica" w:cs="Arial"/>
          <w:sz w:val="18"/>
          <w:szCs w:val="18"/>
          <w:lang w:val="en-GB"/>
        </w:rPr>
      </w:pPr>
    </w:p>
    <w:p w14:paraId="2A30B4A6" w14:textId="09A5BEF4" w:rsidR="00E557EE" w:rsidRDefault="00E557EE">
      <w:pPr>
        <w:spacing w:after="0" w:line="240" w:lineRule="auto"/>
        <w:rPr>
          <w:rFonts w:ascii="Helvetica" w:hAnsi="Helvetica" w:cs="Arial"/>
          <w:sz w:val="16"/>
          <w:szCs w:val="16"/>
          <w:lang w:val="en-GB"/>
        </w:rPr>
      </w:pPr>
      <w:r>
        <w:rPr>
          <w:rFonts w:ascii="Helvetica" w:hAnsi="Helvetica" w:cs="Arial"/>
          <w:sz w:val="16"/>
          <w:szCs w:val="16"/>
          <w:lang w:val="en-GB"/>
        </w:rPr>
        <w:br w:type="page"/>
      </w:r>
    </w:p>
    <w:p w14:paraId="369B5D26" w14:textId="3A6F844E" w:rsidR="00CF4F76" w:rsidRDefault="00E557EE">
      <w:pPr>
        <w:spacing w:after="0" w:line="240" w:lineRule="auto"/>
        <w:rPr>
          <w:rFonts w:ascii="Helvetica" w:hAnsi="Helvetica" w:cs="Arial"/>
          <w:sz w:val="20"/>
          <w:szCs w:val="20"/>
          <w:lang w:val="en-GB"/>
        </w:rPr>
      </w:pPr>
      <w:r>
        <w:rPr>
          <w:rFonts w:ascii="Helvetica" w:hAnsi="Helvetica" w:cs="Arial"/>
          <w:sz w:val="20"/>
          <w:szCs w:val="20"/>
          <w:lang w:val="en-GB"/>
        </w:rPr>
        <w:lastRenderedPageBreak/>
        <w:t>The following questions help us understand our membership’s needs and ensure that the syllabus is more targeted towards the membership's interests. These questions are NOT mandatory.</w:t>
      </w:r>
    </w:p>
    <w:p w14:paraId="49A4AB36" w14:textId="77777777" w:rsidR="00E557EE" w:rsidRDefault="00E557EE">
      <w:pPr>
        <w:spacing w:after="0" w:line="240" w:lineRule="auto"/>
        <w:rPr>
          <w:rFonts w:ascii="Helvetica" w:hAnsi="Helvetica" w:cs="Arial"/>
          <w:sz w:val="20"/>
          <w:szCs w:val="20"/>
          <w:lang w:val="en-GB"/>
        </w:rPr>
      </w:pPr>
    </w:p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5463"/>
        <w:gridCol w:w="5464"/>
      </w:tblGrid>
      <w:tr w:rsidR="00E557EE" w14:paraId="6D690749" w14:textId="77777777" w:rsidTr="006C7133">
        <w:trPr>
          <w:trHeight w:val="317"/>
        </w:trPr>
        <w:tc>
          <w:tcPr>
            <w:tcW w:w="1092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74E70" w14:textId="37E9A550" w:rsidR="00E557EE" w:rsidRPr="00E557EE" w:rsidRDefault="00E557EE" w:rsidP="00E557EE">
            <w:pPr>
              <w:spacing w:after="0" w:line="240" w:lineRule="auto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  <w:r w:rsidRPr="00E557EE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>What genres of photography do you participate in?</w:t>
            </w:r>
          </w:p>
        </w:tc>
      </w:tr>
      <w:tr w:rsidR="00E557EE" w14:paraId="30652621" w14:textId="77777777" w:rsidTr="006C7133">
        <w:trPr>
          <w:trHeight w:val="317"/>
        </w:trPr>
        <w:tc>
          <w:tcPr>
            <w:tcW w:w="54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496B3C" w14:textId="4BAF36D6" w:rsidR="00E557EE" w:rsidRDefault="00E557EE" w:rsidP="00E557EE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  <w:bookmarkEnd w:id="0"/>
            <w:r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Landscape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A3D668" w14:textId="4E339D6F" w:rsidR="00E557EE" w:rsidRDefault="006C7133" w:rsidP="00E557EE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  <w:bookmarkEnd w:id="1"/>
            <w:r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Creative</w:t>
            </w:r>
          </w:p>
        </w:tc>
      </w:tr>
      <w:tr w:rsidR="00E557EE" w14:paraId="1809036F" w14:textId="77777777" w:rsidTr="006C7133">
        <w:trPr>
          <w:trHeight w:val="317"/>
        </w:trPr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48B5E" w14:textId="1D8EB287" w:rsidR="00E557EE" w:rsidRDefault="00E557EE" w:rsidP="00E557EE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  <w:bookmarkEnd w:id="2"/>
            <w:r w:rsidR="006C7133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Natural History (Wildlife)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364A6" w14:textId="549DE2C7" w:rsidR="00E557EE" w:rsidRDefault="006C7133" w:rsidP="00E557EE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  <w:bookmarkEnd w:id="3"/>
            <w:r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Architecture</w:t>
            </w:r>
          </w:p>
        </w:tc>
      </w:tr>
      <w:tr w:rsidR="00E557EE" w14:paraId="6E459D53" w14:textId="77777777" w:rsidTr="006C7133">
        <w:trPr>
          <w:trHeight w:val="317"/>
        </w:trPr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5659C" w14:textId="406BD533" w:rsidR="00E557EE" w:rsidRDefault="006C7133" w:rsidP="00E557EE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  <w:bookmarkEnd w:id="4"/>
            <w:r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Travel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7D290" w14:textId="5D2EDD24" w:rsidR="00E557EE" w:rsidRDefault="006C7133" w:rsidP="00E557EE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  <w:bookmarkEnd w:id="5"/>
            <w:r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Drone</w:t>
            </w:r>
          </w:p>
        </w:tc>
      </w:tr>
      <w:tr w:rsidR="00E557EE" w14:paraId="74D523D8" w14:textId="77777777" w:rsidTr="006C7133">
        <w:trPr>
          <w:trHeight w:val="317"/>
        </w:trPr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17023" w14:textId="072EDEAE" w:rsidR="00E557EE" w:rsidRDefault="006C7133" w:rsidP="00E557EE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  <w:bookmarkEnd w:id="6"/>
            <w:r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Street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7D9A3" w14:textId="21957EBE" w:rsidR="00E557EE" w:rsidRDefault="006C7133" w:rsidP="00E557EE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  <w:bookmarkEnd w:id="7"/>
            <w:r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Other (please state Below)</w:t>
            </w:r>
          </w:p>
        </w:tc>
      </w:tr>
      <w:tr w:rsidR="00E557EE" w14:paraId="3AD20CB4" w14:textId="77777777" w:rsidTr="006C7133">
        <w:trPr>
          <w:trHeight w:val="317"/>
        </w:trPr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D094F" w14:textId="52DB9F45" w:rsidR="00E557EE" w:rsidRDefault="006C7133" w:rsidP="00E557EE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  <w:bookmarkEnd w:id="8"/>
            <w:r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Macro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EAEEA5" w14:textId="77777777" w:rsidR="00E557EE" w:rsidRDefault="00E557EE" w:rsidP="00E557EE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E557EE" w14:paraId="0463E46B" w14:textId="77777777" w:rsidTr="006C7133">
        <w:trPr>
          <w:trHeight w:val="317"/>
        </w:trPr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E2A49" w14:textId="4FB39DAD" w:rsidR="00E557EE" w:rsidRDefault="006C7133" w:rsidP="00E557EE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  <w:bookmarkEnd w:id="9"/>
            <w:r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ICM (Intentional Camera Movement)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E904A5" w14:textId="77777777" w:rsidR="00E557EE" w:rsidRDefault="00E557EE" w:rsidP="00E557EE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</w:tbl>
    <w:p w14:paraId="087639C1" w14:textId="77777777" w:rsidR="00E557EE" w:rsidRDefault="00E557EE">
      <w:pPr>
        <w:spacing w:after="0" w:line="240" w:lineRule="auto"/>
        <w:rPr>
          <w:rFonts w:ascii="Helvetica" w:hAnsi="Helvetica" w:cs="Arial"/>
          <w:sz w:val="20"/>
          <w:szCs w:val="20"/>
          <w:lang w:val="en-GB"/>
        </w:rPr>
      </w:pPr>
    </w:p>
    <w:p w14:paraId="070630BF" w14:textId="77777777" w:rsidR="006C7133" w:rsidRDefault="006C7133">
      <w:pPr>
        <w:spacing w:after="0" w:line="240" w:lineRule="auto"/>
        <w:rPr>
          <w:rFonts w:ascii="Helvetica" w:hAnsi="Helvetica" w:cs="Arial"/>
          <w:sz w:val="20"/>
          <w:szCs w:val="20"/>
          <w:lang w:val="en-GB"/>
        </w:rPr>
      </w:pPr>
    </w:p>
    <w:p w14:paraId="7F3B5A61" w14:textId="77777777" w:rsidR="006C7133" w:rsidRDefault="006C7133">
      <w:pPr>
        <w:spacing w:after="0" w:line="240" w:lineRule="auto"/>
        <w:rPr>
          <w:rFonts w:ascii="Helvetica" w:hAnsi="Helvetica" w:cs="Arial"/>
          <w:sz w:val="20"/>
          <w:szCs w:val="20"/>
          <w:lang w:val="en-GB"/>
        </w:rPr>
      </w:pPr>
    </w:p>
    <w:tbl>
      <w:tblPr>
        <w:tblStyle w:val="TableGrid"/>
        <w:tblW w:w="10940" w:type="dxa"/>
        <w:tblLook w:val="04A0" w:firstRow="1" w:lastRow="0" w:firstColumn="1" w:lastColumn="0" w:noHBand="0" w:noVBand="1"/>
      </w:tblPr>
      <w:tblGrid>
        <w:gridCol w:w="5470"/>
        <w:gridCol w:w="5470"/>
      </w:tblGrid>
      <w:tr w:rsidR="006C7133" w14:paraId="3D7F5A89" w14:textId="77777777" w:rsidTr="006C7133">
        <w:trPr>
          <w:trHeight w:val="351"/>
        </w:trPr>
        <w:tc>
          <w:tcPr>
            <w:tcW w:w="1094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65A533" w14:textId="5CF7C651" w:rsidR="006C7133" w:rsidRPr="006C7133" w:rsidRDefault="006C7133" w:rsidP="006C7133">
            <w:pPr>
              <w:spacing w:after="0" w:line="240" w:lineRule="auto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  <w:r w:rsidRPr="006C7133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>What camera systems do you use?</w:t>
            </w:r>
          </w:p>
        </w:tc>
      </w:tr>
      <w:tr w:rsidR="006C7133" w14:paraId="3646C011" w14:textId="77777777" w:rsidTr="006C7133">
        <w:trPr>
          <w:trHeight w:val="351"/>
        </w:trPr>
        <w:tc>
          <w:tcPr>
            <w:tcW w:w="54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C11EC6" w14:textId="202795A2" w:rsidR="006C7133" w:rsidRDefault="006C7133" w:rsidP="006C7133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  <w:bookmarkEnd w:id="10"/>
            <w:r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Canon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C66613" w14:textId="0E9EBAF1" w:rsidR="006C7133" w:rsidRDefault="006C7133" w:rsidP="006C7133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  <w:bookmarkEnd w:id="11"/>
            <w:r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Sony</w:t>
            </w:r>
          </w:p>
        </w:tc>
      </w:tr>
      <w:tr w:rsidR="006C7133" w14:paraId="530E9D7C" w14:textId="77777777" w:rsidTr="006C7133">
        <w:trPr>
          <w:trHeight w:val="351"/>
        </w:trPr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32BDC" w14:textId="092A0131" w:rsidR="006C7133" w:rsidRDefault="006C7133" w:rsidP="006C7133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  <w:bookmarkEnd w:id="12"/>
            <w:r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Nikon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66F09" w14:textId="441C4666" w:rsidR="006C7133" w:rsidRDefault="006C7133" w:rsidP="006C7133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  <w:bookmarkEnd w:id="13"/>
            <w:r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Fujifilm</w:t>
            </w:r>
          </w:p>
        </w:tc>
      </w:tr>
      <w:tr w:rsidR="006C7133" w14:paraId="2C51797D" w14:textId="77777777" w:rsidTr="006C7133">
        <w:trPr>
          <w:trHeight w:val="351"/>
        </w:trPr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C897E" w14:textId="766D3D9B" w:rsidR="006C7133" w:rsidRDefault="006C7133" w:rsidP="006C7133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  <w:bookmarkEnd w:id="14"/>
            <w:r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Panasonic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392BF" w14:textId="116CE3BD" w:rsidR="006C7133" w:rsidRDefault="006C7133" w:rsidP="006C7133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  <w:bookmarkEnd w:id="15"/>
            <w:r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Olympus</w:t>
            </w:r>
          </w:p>
        </w:tc>
      </w:tr>
      <w:tr w:rsidR="006C7133" w14:paraId="16576160" w14:textId="77777777" w:rsidTr="006C7133">
        <w:trPr>
          <w:trHeight w:val="351"/>
        </w:trPr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E6A8E" w14:textId="423F48D9" w:rsidR="006C7133" w:rsidRDefault="006C7133" w:rsidP="006C7133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  <w:bookmarkEnd w:id="16"/>
            <w:r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Hasselblad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AA1A0" w14:textId="2F99BB4C" w:rsidR="006C7133" w:rsidRDefault="006C7133" w:rsidP="006C7133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  <w:bookmarkEnd w:id="17"/>
            <w:r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Pentax</w:t>
            </w:r>
          </w:p>
        </w:tc>
      </w:tr>
      <w:tr w:rsidR="006C7133" w14:paraId="1F0064D5" w14:textId="77777777" w:rsidTr="006C7133">
        <w:trPr>
          <w:trHeight w:val="351"/>
        </w:trPr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F6915" w14:textId="394489DD" w:rsidR="006C7133" w:rsidRDefault="006C7133" w:rsidP="006C7133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  <w:bookmarkEnd w:id="18"/>
            <w:r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Drone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F0FDC" w14:textId="60BDE61F" w:rsidR="006C7133" w:rsidRDefault="006C7133" w:rsidP="006C7133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  <w:bookmarkEnd w:id="19"/>
            <w:r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Other (please state below)</w:t>
            </w:r>
          </w:p>
        </w:tc>
      </w:tr>
      <w:tr w:rsidR="006C7133" w14:paraId="7B360244" w14:textId="77777777" w:rsidTr="006C7133">
        <w:trPr>
          <w:trHeight w:val="351"/>
        </w:trPr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90728" w14:textId="064453EC" w:rsidR="006C7133" w:rsidRDefault="006C7133" w:rsidP="006C7133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  <w:bookmarkEnd w:id="20"/>
            <w:r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Mobile Phone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048A2F" w14:textId="77777777" w:rsidR="006C7133" w:rsidRDefault="006C7133" w:rsidP="006C7133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</w:tbl>
    <w:p w14:paraId="1B80F441" w14:textId="77777777" w:rsidR="006C7133" w:rsidRDefault="006C7133">
      <w:pPr>
        <w:spacing w:after="0" w:line="240" w:lineRule="auto"/>
        <w:rPr>
          <w:rFonts w:ascii="Helvetica" w:hAnsi="Helvetica" w:cs="Arial"/>
          <w:sz w:val="20"/>
          <w:szCs w:val="20"/>
          <w:lang w:val="en-GB"/>
        </w:rPr>
      </w:pPr>
    </w:p>
    <w:p w14:paraId="4F99FD2A" w14:textId="77777777" w:rsidR="006C7133" w:rsidRDefault="006C7133">
      <w:pPr>
        <w:spacing w:after="0" w:line="240" w:lineRule="auto"/>
        <w:rPr>
          <w:rFonts w:ascii="Helvetica" w:hAnsi="Helvetica" w:cs="Arial"/>
          <w:sz w:val="20"/>
          <w:szCs w:val="20"/>
          <w:lang w:val="en-GB"/>
        </w:rPr>
      </w:pPr>
    </w:p>
    <w:tbl>
      <w:tblPr>
        <w:tblStyle w:val="TableGrid"/>
        <w:tblW w:w="10940" w:type="dxa"/>
        <w:tblLook w:val="04A0" w:firstRow="1" w:lastRow="0" w:firstColumn="1" w:lastColumn="0" w:noHBand="0" w:noVBand="1"/>
      </w:tblPr>
      <w:tblGrid>
        <w:gridCol w:w="5470"/>
        <w:gridCol w:w="5470"/>
      </w:tblGrid>
      <w:tr w:rsidR="006C7133" w14:paraId="6B997DFD" w14:textId="77777777" w:rsidTr="006C7133">
        <w:trPr>
          <w:trHeight w:val="454"/>
        </w:trPr>
        <w:tc>
          <w:tcPr>
            <w:tcW w:w="1094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D366A51" w14:textId="5E0BE5A6" w:rsidR="006C7133" w:rsidRPr="006C7133" w:rsidRDefault="006C7133" w:rsidP="006C7133">
            <w:pPr>
              <w:spacing w:after="0" w:line="240" w:lineRule="auto"/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</w:pPr>
            <w:r w:rsidRPr="006C7133">
              <w:rPr>
                <w:rFonts w:ascii="Helvetica" w:hAnsi="Helvetica" w:cs="Arial"/>
                <w:b/>
                <w:bCs/>
                <w:sz w:val="20"/>
                <w:szCs w:val="20"/>
                <w:lang w:val="en-GB"/>
              </w:rPr>
              <w:t>What processing software do you use?</w:t>
            </w:r>
          </w:p>
        </w:tc>
      </w:tr>
      <w:tr w:rsidR="006C7133" w14:paraId="3897646D" w14:textId="77777777" w:rsidTr="006C7133">
        <w:trPr>
          <w:trHeight w:val="454"/>
        </w:trPr>
        <w:tc>
          <w:tcPr>
            <w:tcW w:w="54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834792" w14:textId="7DB43544" w:rsidR="006C7133" w:rsidRDefault="006C7133" w:rsidP="006C7133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  <w:bookmarkEnd w:id="21"/>
            <w:r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Photoshop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5DA533" w14:textId="63F60CF5" w:rsidR="006C7133" w:rsidRDefault="006C7133" w:rsidP="006C7133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  <w:bookmarkEnd w:id="22"/>
            <w:r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Lightroom</w:t>
            </w:r>
          </w:p>
        </w:tc>
      </w:tr>
      <w:tr w:rsidR="006C7133" w14:paraId="11181AD6" w14:textId="77777777" w:rsidTr="006C7133">
        <w:trPr>
          <w:trHeight w:val="454"/>
        </w:trPr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48DB4" w14:textId="3AABEA10" w:rsidR="006C7133" w:rsidRDefault="006C7133" w:rsidP="006C7133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  <w:bookmarkEnd w:id="23"/>
            <w:r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Capture One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CFFA5" w14:textId="1FC84279" w:rsidR="006C7133" w:rsidRDefault="006C7133" w:rsidP="006C7133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  <w:bookmarkEnd w:id="24"/>
            <w:r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Affinity</w:t>
            </w:r>
          </w:p>
        </w:tc>
      </w:tr>
      <w:tr w:rsidR="006C7133" w14:paraId="4F19B1E0" w14:textId="77777777" w:rsidTr="006C7133">
        <w:trPr>
          <w:trHeight w:val="454"/>
        </w:trPr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A3891" w14:textId="6ACBDA70" w:rsidR="006C7133" w:rsidRDefault="006C7133" w:rsidP="006C7133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  <w:bookmarkEnd w:id="25"/>
            <w:r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DXO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8EEB0" w14:textId="5538EBE7" w:rsidR="006C7133" w:rsidRDefault="006C7133" w:rsidP="006C7133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  <w:bookmarkEnd w:id="26"/>
            <w:r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Other (please state below)</w:t>
            </w:r>
          </w:p>
        </w:tc>
      </w:tr>
      <w:tr w:rsidR="006C7133" w14:paraId="045EE82B" w14:textId="77777777" w:rsidTr="006C7133">
        <w:trPr>
          <w:trHeight w:val="454"/>
        </w:trPr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9B358" w14:textId="4788BD5B" w:rsidR="006C7133" w:rsidRDefault="006C7133" w:rsidP="006C7133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  <w:lang w:val="en-GB"/>
              </w:rPr>
            </w:pP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="00000000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  <w:bookmarkEnd w:id="27"/>
            <w:r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Topaz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F2100E" w14:textId="77777777" w:rsidR="006C7133" w:rsidRDefault="006C7133" w:rsidP="006C7133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</w:tbl>
    <w:p w14:paraId="39453D00" w14:textId="77777777" w:rsidR="006C7133" w:rsidRPr="00E557EE" w:rsidRDefault="006C7133">
      <w:pPr>
        <w:spacing w:after="0" w:line="240" w:lineRule="auto"/>
        <w:rPr>
          <w:rFonts w:ascii="Helvetica" w:hAnsi="Helvetica" w:cs="Arial"/>
          <w:sz w:val="20"/>
          <w:szCs w:val="20"/>
          <w:lang w:val="en-GB"/>
        </w:rPr>
      </w:pPr>
    </w:p>
    <w:sectPr w:rsidR="006C7133" w:rsidRPr="00E557EE" w:rsidSect="006C7133">
      <w:footerReference w:type="even" r:id="rId15"/>
      <w:footerReference w:type="default" r:id="rId16"/>
      <w:pgSz w:w="12240" w:h="15840" w:code="1"/>
      <w:pgMar w:top="720" w:right="720" w:bottom="720" w:left="720" w:header="289" w:footer="142" w:gutter="0"/>
      <w:pgNumType w:chapSep="e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2C9CB" w14:textId="77777777" w:rsidR="00750013" w:rsidRDefault="00750013" w:rsidP="008F0DBE">
      <w:pPr>
        <w:spacing w:after="0" w:line="240" w:lineRule="auto"/>
      </w:pPr>
      <w:r>
        <w:separator/>
      </w:r>
    </w:p>
  </w:endnote>
  <w:endnote w:type="continuationSeparator" w:id="0">
    <w:p w14:paraId="0A6D2B02" w14:textId="77777777" w:rsidR="00750013" w:rsidRDefault="00750013" w:rsidP="008F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5607197"/>
      <w:docPartObj>
        <w:docPartGallery w:val="Page Numbers (Bottom of Page)"/>
        <w:docPartUnique/>
      </w:docPartObj>
    </w:sdtPr>
    <w:sdtContent>
      <w:p w14:paraId="242CF233" w14:textId="66999D50" w:rsidR="006C7133" w:rsidRDefault="006C7133" w:rsidP="001C440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25DB44" w14:textId="77777777" w:rsidR="006C7133" w:rsidRDefault="006C7133" w:rsidP="006C713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86915928"/>
      <w:docPartObj>
        <w:docPartGallery w:val="Page Numbers (Bottom of Page)"/>
        <w:docPartUnique/>
      </w:docPartObj>
    </w:sdtPr>
    <w:sdtContent>
      <w:p w14:paraId="559D6378" w14:textId="489F89F3" w:rsidR="006C7133" w:rsidRDefault="006C7133" w:rsidP="001C440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4C8E2A" w14:textId="44D92098" w:rsidR="006C7133" w:rsidRPr="006C7133" w:rsidRDefault="006C7133" w:rsidP="006C7133">
    <w:pPr>
      <w:pStyle w:val="Footer"/>
      <w:rPr>
        <w:i/>
        <w:iCs/>
        <w:color w:val="808080" w:themeColor="background1" w:themeShade="8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A05CE" w14:textId="77777777" w:rsidR="00750013" w:rsidRDefault="00750013" w:rsidP="008F0DBE">
      <w:pPr>
        <w:spacing w:after="0" w:line="240" w:lineRule="auto"/>
      </w:pPr>
      <w:r>
        <w:separator/>
      </w:r>
    </w:p>
  </w:footnote>
  <w:footnote w:type="continuationSeparator" w:id="0">
    <w:p w14:paraId="2DAFDBAB" w14:textId="77777777" w:rsidR="00750013" w:rsidRDefault="00750013" w:rsidP="008F0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715DA"/>
    <w:multiLevelType w:val="hybridMultilevel"/>
    <w:tmpl w:val="09E4B6BE"/>
    <w:lvl w:ilvl="0" w:tplc="623062A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A7DB5"/>
    <w:multiLevelType w:val="hybridMultilevel"/>
    <w:tmpl w:val="99282558"/>
    <w:lvl w:ilvl="0" w:tplc="3154D39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370892">
    <w:abstractNumId w:val="0"/>
  </w:num>
  <w:num w:numId="2" w16cid:durableId="1013146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DE"/>
    <w:rsid w:val="000017D5"/>
    <w:rsid w:val="00004F5A"/>
    <w:rsid w:val="00005B27"/>
    <w:rsid w:val="000070B0"/>
    <w:rsid w:val="0002111F"/>
    <w:rsid w:val="000357DF"/>
    <w:rsid w:val="00041E5D"/>
    <w:rsid w:val="000478F5"/>
    <w:rsid w:val="000670CA"/>
    <w:rsid w:val="00075A28"/>
    <w:rsid w:val="0007673F"/>
    <w:rsid w:val="0008159B"/>
    <w:rsid w:val="00085AE1"/>
    <w:rsid w:val="000926B4"/>
    <w:rsid w:val="0009658D"/>
    <w:rsid w:val="000A485D"/>
    <w:rsid w:val="000C15FB"/>
    <w:rsid w:val="000C2A9D"/>
    <w:rsid w:val="000E547A"/>
    <w:rsid w:val="000F6F3A"/>
    <w:rsid w:val="001254FB"/>
    <w:rsid w:val="00157441"/>
    <w:rsid w:val="00164CD3"/>
    <w:rsid w:val="001667F8"/>
    <w:rsid w:val="00184061"/>
    <w:rsid w:val="001840B7"/>
    <w:rsid w:val="00192293"/>
    <w:rsid w:val="001B02DB"/>
    <w:rsid w:val="001B097A"/>
    <w:rsid w:val="001D57C7"/>
    <w:rsid w:val="001F0298"/>
    <w:rsid w:val="00205D8E"/>
    <w:rsid w:val="002254A0"/>
    <w:rsid w:val="00234B33"/>
    <w:rsid w:val="00237994"/>
    <w:rsid w:val="00240536"/>
    <w:rsid w:val="00240621"/>
    <w:rsid w:val="00263105"/>
    <w:rsid w:val="002B0FF4"/>
    <w:rsid w:val="002C6CCC"/>
    <w:rsid w:val="002F00F5"/>
    <w:rsid w:val="00303FBF"/>
    <w:rsid w:val="00325223"/>
    <w:rsid w:val="003543DB"/>
    <w:rsid w:val="00354E7E"/>
    <w:rsid w:val="003C0CCD"/>
    <w:rsid w:val="003D417F"/>
    <w:rsid w:val="003E198D"/>
    <w:rsid w:val="00402634"/>
    <w:rsid w:val="004032AA"/>
    <w:rsid w:val="00420552"/>
    <w:rsid w:val="00421DC2"/>
    <w:rsid w:val="00422976"/>
    <w:rsid w:val="00424267"/>
    <w:rsid w:val="0042605F"/>
    <w:rsid w:val="00430B09"/>
    <w:rsid w:val="004327F7"/>
    <w:rsid w:val="00443971"/>
    <w:rsid w:val="00456FFD"/>
    <w:rsid w:val="00457145"/>
    <w:rsid w:val="004656F2"/>
    <w:rsid w:val="0048086B"/>
    <w:rsid w:val="00481E43"/>
    <w:rsid w:val="004A7F9F"/>
    <w:rsid w:val="004B5774"/>
    <w:rsid w:val="004B62BE"/>
    <w:rsid w:val="004C0519"/>
    <w:rsid w:val="004C0DFA"/>
    <w:rsid w:val="004C6C78"/>
    <w:rsid w:val="004C7C07"/>
    <w:rsid w:val="004D4A82"/>
    <w:rsid w:val="004E27A7"/>
    <w:rsid w:val="004E311D"/>
    <w:rsid w:val="00516C5A"/>
    <w:rsid w:val="00522648"/>
    <w:rsid w:val="005278BE"/>
    <w:rsid w:val="00533FE3"/>
    <w:rsid w:val="00577F73"/>
    <w:rsid w:val="00597602"/>
    <w:rsid w:val="005A0995"/>
    <w:rsid w:val="005C3692"/>
    <w:rsid w:val="005F2B23"/>
    <w:rsid w:val="005F4F7B"/>
    <w:rsid w:val="005F5DD7"/>
    <w:rsid w:val="00601C7A"/>
    <w:rsid w:val="00603005"/>
    <w:rsid w:val="006054F0"/>
    <w:rsid w:val="00610830"/>
    <w:rsid w:val="006109A8"/>
    <w:rsid w:val="006128E6"/>
    <w:rsid w:val="00616875"/>
    <w:rsid w:val="00642525"/>
    <w:rsid w:val="00642FDE"/>
    <w:rsid w:val="00650665"/>
    <w:rsid w:val="00651D5A"/>
    <w:rsid w:val="00661996"/>
    <w:rsid w:val="00675186"/>
    <w:rsid w:val="00692266"/>
    <w:rsid w:val="006A19DD"/>
    <w:rsid w:val="006A45B8"/>
    <w:rsid w:val="006A6C46"/>
    <w:rsid w:val="006B2BC2"/>
    <w:rsid w:val="006B74B9"/>
    <w:rsid w:val="006C7133"/>
    <w:rsid w:val="006D5C72"/>
    <w:rsid w:val="006D7646"/>
    <w:rsid w:val="006D7AF4"/>
    <w:rsid w:val="006F04B2"/>
    <w:rsid w:val="0072642F"/>
    <w:rsid w:val="00736061"/>
    <w:rsid w:val="007371AF"/>
    <w:rsid w:val="007400AB"/>
    <w:rsid w:val="00750013"/>
    <w:rsid w:val="00751A96"/>
    <w:rsid w:val="00753007"/>
    <w:rsid w:val="00760D94"/>
    <w:rsid w:val="007656C4"/>
    <w:rsid w:val="00767B94"/>
    <w:rsid w:val="00773D1E"/>
    <w:rsid w:val="00784669"/>
    <w:rsid w:val="007B2E00"/>
    <w:rsid w:val="007B5C1D"/>
    <w:rsid w:val="007E2EF6"/>
    <w:rsid w:val="00807D13"/>
    <w:rsid w:val="0081589A"/>
    <w:rsid w:val="00824DA0"/>
    <w:rsid w:val="00835978"/>
    <w:rsid w:val="008369DE"/>
    <w:rsid w:val="00854143"/>
    <w:rsid w:val="0085644C"/>
    <w:rsid w:val="0086662A"/>
    <w:rsid w:val="00872FC1"/>
    <w:rsid w:val="008776E7"/>
    <w:rsid w:val="008A403A"/>
    <w:rsid w:val="008B4681"/>
    <w:rsid w:val="008B6D2B"/>
    <w:rsid w:val="008C2275"/>
    <w:rsid w:val="008F0DBE"/>
    <w:rsid w:val="008F2F4D"/>
    <w:rsid w:val="008F7C5C"/>
    <w:rsid w:val="00914505"/>
    <w:rsid w:val="009239F2"/>
    <w:rsid w:val="009336C2"/>
    <w:rsid w:val="00956212"/>
    <w:rsid w:val="00976675"/>
    <w:rsid w:val="009A0254"/>
    <w:rsid w:val="009A1409"/>
    <w:rsid w:val="009A17AE"/>
    <w:rsid w:val="009B20FD"/>
    <w:rsid w:val="009D2119"/>
    <w:rsid w:val="009E2D17"/>
    <w:rsid w:val="009F6F8D"/>
    <w:rsid w:val="00A12873"/>
    <w:rsid w:val="00A2436F"/>
    <w:rsid w:val="00A24C95"/>
    <w:rsid w:val="00A34C0D"/>
    <w:rsid w:val="00A4040A"/>
    <w:rsid w:val="00A43ECF"/>
    <w:rsid w:val="00A54266"/>
    <w:rsid w:val="00A61393"/>
    <w:rsid w:val="00A67789"/>
    <w:rsid w:val="00A751E4"/>
    <w:rsid w:val="00A87D67"/>
    <w:rsid w:val="00A91709"/>
    <w:rsid w:val="00AA16AF"/>
    <w:rsid w:val="00AA4828"/>
    <w:rsid w:val="00AA6465"/>
    <w:rsid w:val="00AA6B40"/>
    <w:rsid w:val="00AA7E27"/>
    <w:rsid w:val="00AB755D"/>
    <w:rsid w:val="00AC6AA4"/>
    <w:rsid w:val="00AD7638"/>
    <w:rsid w:val="00AE4191"/>
    <w:rsid w:val="00AF3795"/>
    <w:rsid w:val="00AF6E5E"/>
    <w:rsid w:val="00B03F9E"/>
    <w:rsid w:val="00B12599"/>
    <w:rsid w:val="00B13795"/>
    <w:rsid w:val="00B22153"/>
    <w:rsid w:val="00B327D1"/>
    <w:rsid w:val="00B7271A"/>
    <w:rsid w:val="00B80EB2"/>
    <w:rsid w:val="00B8454B"/>
    <w:rsid w:val="00B876AE"/>
    <w:rsid w:val="00B92F53"/>
    <w:rsid w:val="00B94F5C"/>
    <w:rsid w:val="00BA7C09"/>
    <w:rsid w:val="00BB457C"/>
    <w:rsid w:val="00BC0B0B"/>
    <w:rsid w:val="00BC3EC1"/>
    <w:rsid w:val="00BE5E1A"/>
    <w:rsid w:val="00C04C78"/>
    <w:rsid w:val="00C23D0A"/>
    <w:rsid w:val="00C30886"/>
    <w:rsid w:val="00C31A94"/>
    <w:rsid w:val="00C44079"/>
    <w:rsid w:val="00C45AEB"/>
    <w:rsid w:val="00C54A4E"/>
    <w:rsid w:val="00C54EFC"/>
    <w:rsid w:val="00C61140"/>
    <w:rsid w:val="00C72789"/>
    <w:rsid w:val="00C87615"/>
    <w:rsid w:val="00C9430C"/>
    <w:rsid w:val="00CA1E9E"/>
    <w:rsid w:val="00CA22DB"/>
    <w:rsid w:val="00CB4857"/>
    <w:rsid w:val="00CB512D"/>
    <w:rsid w:val="00CC358E"/>
    <w:rsid w:val="00CF4F76"/>
    <w:rsid w:val="00CF69C0"/>
    <w:rsid w:val="00D163E1"/>
    <w:rsid w:val="00D22735"/>
    <w:rsid w:val="00D65CEB"/>
    <w:rsid w:val="00D76830"/>
    <w:rsid w:val="00D954E1"/>
    <w:rsid w:val="00DC6B15"/>
    <w:rsid w:val="00DD6E14"/>
    <w:rsid w:val="00DE2440"/>
    <w:rsid w:val="00DF5CED"/>
    <w:rsid w:val="00E07885"/>
    <w:rsid w:val="00E14A7C"/>
    <w:rsid w:val="00E17555"/>
    <w:rsid w:val="00E21155"/>
    <w:rsid w:val="00E409BB"/>
    <w:rsid w:val="00E4257D"/>
    <w:rsid w:val="00E557EE"/>
    <w:rsid w:val="00E601E2"/>
    <w:rsid w:val="00E8743B"/>
    <w:rsid w:val="00EA2401"/>
    <w:rsid w:val="00EA7C49"/>
    <w:rsid w:val="00EB5C96"/>
    <w:rsid w:val="00EE5ABD"/>
    <w:rsid w:val="00EF027D"/>
    <w:rsid w:val="00EF0B89"/>
    <w:rsid w:val="00F04735"/>
    <w:rsid w:val="00F101FE"/>
    <w:rsid w:val="00F24851"/>
    <w:rsid w:val="00F33D36"/>
    <w:rsid w:val="00F517EB"/>
    <w:rsid w:val="00F617F5"/>
    <w:rsid w:val="00F631BB"/>
    <w:rsid w:val="00F878E7"/>
    <w:rsid w:val="00F91186"/>
    <w:rsid w:val="00F921DD"/>
    <w:rsid w:val="00FB608E"/>
    <w:rsid w:val="00FD5281"/>
    <w:rsid w:val="00FE3505"/>
    <w:rsid w:val="00FE499C"/>
    <w:rsid w:val="00FF517C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BE063"/>
  <w15:chartTrackingRefBased/>
  <w15:docId w15:val="{4F8CBA63-FF5F-3149-B0AE-CEF2C6EC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C9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31A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4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E2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DB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F0DB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F0DB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F0DBE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F631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0FF4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C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mpetitions.pcpc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petitions.pcpc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lo@olliedesforges.com?subject=Membership%20Form%20-%20Q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aisleycolou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hello@olliedesforges.com?subject=Membership%20Form%202023-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PCPC\PCPC%20pen%20drive%20previous%20docs\TEMPLATES\TEST%20MEMBERSHIP%20FROM%201%20%20=%20%2010_05_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B6051-D9F5-45C4-A868-E599E79C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C:\Users\Owner\Documents\PCPC\PCPC pen drive previous docs\TEMPLATES\TEST MEMBERSHIP FROM 1  =  10_05_18.dot</Template>
  <TotalTime>2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Links>
    <vt:vector size="30" baseType="variant">
      <vt:variant>
        <vt:i4>917552</vt:i4>
      </vt:variant>
      <vt:variant>
        <vt:i4>12</vt:i4>
      </vt:variant>
      <vt:variant>
        <vt:i4>0</vt:i4>
      </vt:variant>
      <vt:variant>
        <vt:i4>5</vt:i4>
      </vt:variant>
      <vt:variant>
        <vt:lpwstr>mailto:cgpcpc@yahoo.com</vt:lpwstr>
      </vt:variant>
      <vt:variant>
        <vt:lpwstr/>
      </vt:variant>
      <vt:variant>
        <vt:i4>2949196</vt:i4>
      </vt:variant>
      <vt:variant>
        <vt:i4>9</vt:i4>
      </vt:variant>
      <vt:variant>
        <vt:i4>0</vt:i4>
      </vt:variant>
      <vt:variant>
        <vt:i4>5</vt:i4>
      </vt:variant>
      <vt:variant>
        <vt:lpwstr>mailto:competitions.pcpc@gmail.com</vt:lpwstr>
      </vt:variant>
      <vt:variant>
        <vt:lpwstr/>
      </vt:variant>
      <vt:variant>
        <vt:i4>5963804</vt:i4>
      </vt:variant>
      <vt:variant>
        <vt:i4>6</vt:i4>
      </vt:variant>
      <vt:variant>
        <vt:i4>0</vt:i4>
      </vt:variant>
      <vt:variant>
        <vt:i4>5</vt:i4>
      </vt:variant>
      <vt:variant>
        <vt:lpwstr>http://www.paisleycolour.com/</vt:lpwstr>
      </vt:variant>
      <vt:variant>
        <vt:lpwstr/>
      </vt:variant>
      <vt:variant>
        <vt:i4>917552</vt:i4>
      </vt:variant>
      <vt:variant>
        <vt:i4>3</vt:i4>
      </vt:variant>
      <vt:variant>
        <vt:i4>0</vt:i4>
      </vt:variant>
      <vt:variant>
        <vt:i4>5</vt:i4>
      </vt:variant>
      <vt:variant>
        <vt:lpwstr>mailto:cgpcpc@yahoo.com</vt:lpwstr>
      </vt:variant>
      <vt:variant>
        <vt:lpwstr/>
      </vt:variant>
      <vt:variant>
        <vt:i4>5963804</vt:i4>
      </vt:variant>
      <vt:variant>
        <vt:i4>0</vt:i4>
      </vt:variant>
      <vt:variant>
        <vt:i4>0</vt:i4>
      </vt:variant>
      <vt:variant>
        <vt:i4>5</vt:i4>
      </vt:variant>
      <vt:variant>
        <vt:lpwstr>http://www.paisleycolour.com/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Ollie Desforges</cp:lastModifiedBy>
  <cp:revision>2</cp:revision>
  <cp:lastPrinted>2022-04-28T16:59:00Z</cp:lastPrinted>
  <dcterms:created xsi:type="dcterms:W3CDTF">2023-09-05T16:14:00Z</dcterms:created>
  <dcterms:modified xsi:type="dcterms:W3CDTF">2023-09-05T16:14:00Z</dcterms:modified>
</cp:coreProperties>
</file>